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52C6" w:rsidRDefault="00F750C1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-454025</wp:posOffset>
                </wp:positionV>
                <wp:extent cx="640080" cy="8216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pt;margin-top:-35.75pt;width:50.4pt;height:64.7pt;z-index:251658240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dBsAA&#10;AADaAAAADwAAAGRycy9kb3ducmV2LnhtbESPQYvCMBSE7wv+h/AEb2uq4iLVKCIIgrCyVe+P5pkW&#10;m5fSxBr/vVlY2OMwM98wq020jeip87VjBZNxBoK4dLpmo+By3n8uQPiArLFxTApe5GGzHnysMNfu&#10;yT/UF8GIBGGfo4IqhDaX0pcVWfRj1xIn7+Y6iyHJzkjd4TPBbSOnWfYlLdacFipsaVdReS8eVsGh&#10;N5fb/Bj16RpndL5+F5O9qZUaDeN2CSJQDP/hv/ZBK5jC75V0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CdBsAAAADa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HL8MA&#10;AADaAAAADwAAAGRycy9kb3ducmV2LnhtbESPQWvCQBSE70L/w/IKvYhurCglZiMiLfTqplB6e2af&#10;STD7Nma3Gv31bqHgcZiZb5hsPdhWnKn3jWMFs2kCgrh0puFKwVfxMXkD4QOywdYxKbiSh3X+NMow&#10;Ne7COzrrUIkIYZ+igjqELpXSlzVZ9FPXEUfv4HqLIcq+kqbHS4TbVr4myVJabDgu1NjRtqbyqH+t&#10;gv3y51TcdIHNYfxd+XahzftNK/XyPGxWIAIN4RH+b38aBXP4uxJv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oHL8MAAADaAAAADwAAAAAAAAAAAAAAAACYAgAAZHJzL2Rv&#10;d25yZXYueG1sUEsFBgAAAAAEAAQA9QAAAIgD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J1sIA&#10;AADaAAAADwAAAGRycy9kb3ducmV2LnhtbESPT4vCMBTE7wt+h/CEva2py1ZKNYoIC8tein9AvD2a&#10;Z1tsXkoT2/jtjbCwx2FmfsOsNsG0YqDeNZYVzGcJCOLS6oYrBafj90cGwnlkja1lUvAgB5v15G2F&#10;ubYj72k4+EpECLscFdTed7mUrqzJoJvZjjh6V9sb9FH2ldQ9jhFuWvmZJAtpsOG4UGNHu5rK2+Fu&#10;FNw45f2pyH7D+Vo87mkTLjoLSr1Pw3YJwlPw/+G/9o9W8AWvK/EG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cnWwgAAANoAAAAPAAAAAAAAAAAAAAAAAJgCAABkcnMvZG93&#10;bnJldi54bWxQSwUGAAAAAAQABAD1AAAAhwMAAAAA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u+cAA&#10;AADaAAAADwAAAGRycy9kb3ducmV2LnhtbESPzarCMBSE94LvEI7gRq6pit5QjSLiBTcu/MH1oTm2&#10;xeakNFF7394IgsthZr5hFqvWVuJBjS8daxgNExDEmTMl5xrOp78fBcIHZIOVY9LwTx5Wy25ngalx&#10;Tz7Q4xhyESHsU9RQhFCnUvqsIIt+6Gri6F1dYzFE2eTSNPiMcFvJcZLMpMWS40KBNW0Kym7Hu9Uw&#10;4dlF7Qc78ztROFKqqrf2PtW632vXcxCB2vANf9o7o2EK7yvx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Cu+cAAAADaAAAADwAAAAAAAAAAAAAAAACYAgAAZHJzL2Rvd25y&#10;ZXYueG1sUEsFBgAAAAAEAAQA9QAAAIUDAAAAAA==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IFMEA&#10;AADaAAAADwAAAGRycy9kb3ducmV2LnhtbESPT4vCMBTE74LfITzBm02VRaQaRQTBm+u/3eujeTbF&#10;5qU2sdb99JuFBY/DzPyGWaw6W4mWGl86VjBOUhDEudMlFwrOp+1oBsIHZI2VY1LwIg+rZb+3wEy7&#10;Jx+oPYZCRAj7DBWYEOpMSp8bsugTVxNH7+oaiyHKppC6wWeE20pO0nQqLZYcFwzWtDGU344Pq2D3&#10;aK3Z3zen/cf5izxf+PPw863UcNCt5yACdeEd/m/vtIIp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FyBTBAAAA2gAAAA8AAAAAAAAAAAAAAAAAmAIAAGRycy9kb3du&#10;cmV2LnhtbFBLBQYAAAAABAAEAPUAAACGAw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VM8EA&#10;AADaAAAADwAAAGRycy9kb3ducmV2LnhtbESPT4vCMBTE74LfIbyFvWm6HnTpGkUEpbfFP6jHt82z&#10;LTYvJYkav70RhD0OM/MbZjqPphU3cr6xrOBrmIEgLq1uuFKw360G3yB8QNbYWiYFD/Iwn/V7U8y1&#10;vfOGbttQiQRhn6OCOoQul9KXNRn0Q9sRJ+9sncGQpKukdnhPcNPKUZaNpcGG00KNHS1rKi/bq1EQ&#10;15fd75FoFA+nRzGeLNy+OPwp9fkRFz8gAsXwH363C61gAq8r6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W1TPBAAAA2gAAAA8AAAAAAAAAAAAAAAAAmAIAAGRycy9kb3du&#10;cmV2LnhtbFBLBQYAAAAABAAEAPUAAACG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4P78A&#10;AADaAAAADwAAAGRycy9kb3ducmV2LnhtbERPTWvCQBC9F/oflhF6q5tYLCW6ihRFQbCaiuchOybB&#10;7GzIjhr/vXso9Ph439N57xp1oy7Ung2kwwQUceFtzaWB4+/q/QtUEGSLjWcy8KAA89nryxQz6+98&#10;oFsupYohHDI0UIm0mdahqMhhGPqWOHJn3zmUCLtS2w7vMdw1epQkn9phzbGhwpa+Kyou+dUZkHGZ&#10;pv0urPfLn4+TPBZXLrY7Y94G/WICSqiXf/Gfe2MNxK3xSrwBe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ng/vwAAANoAAAAPAAAAAAAAAAAAAAAAAJgCAABkcnMvZG93bnJl&#10;di54bWxQSwUGAAAAAAQABAD1AAAAhAMAAAAA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qRsUA&#10;AADaAAAADwAAAGRycy9kb3ducmV2LnhtbESPQWvCQBSE7wX/w/IEb3WjtGJTVymFWi8eNNpen9ln&#10;Es2+Ddk1Rn+9Kwgeh5n5hpnMWlOKhmpXWFYw6EcgiFOrC84UbJKf1zEI55E1lpZJwYUczKadlwnG&#10;2p55Rc3aZyJA2MWoIPe+iqV0aU4GXd9WxMHb29qgD7LOpK7xHOCmlMMoGkmDBYeFHCv6zik9rk9G&#10;wV85X/4Pk3mzfN/vBr+7xTV52x6U6nXbr08Qnlr/DD/aC63gA+5Xwg2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mpGxQAAANoAAAAPAAAAAAAAAAAAAAAAAJgCAABkcnMv&#10;ZG93bnJldi54bWxQSwUGAAAAAAQABAD1AAAAigMAAAAA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4fsQA&#10;AADbAAAADwAAAGRycy9kb3ducmV2LnhtbESPzW7CQAyE75X6DitX6q1s4ICqlAUhqkocuJQf0aOV&#10;NUlE1huyJqR9+vqAxM3WjGc+zxZDaExPXaojOxiPMjDERfQ1lw72u6+3dzBJkD02kcnBLyVYzJ+f&#10;Zpj7eONv6rdSGg3hlKODSqTNrU1FRQHTKLbEqp1iF1B07UrrO7xpeGjsJMumNmDN2lBhS6uKivP2&#10;Ghx8hlW7Oa43/WGQ045+/qYXGV+ce30Zlh9ghAZ5mO/Xa6/4Sq+/6AB2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uH7EAAAA2w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VhMIA&#10;AADbAAAADwAAAGRycy9kb3ducmV2LnhtbERPTWvCQBC9C/0Pywi9SN3YQyvRVUxAsIcijcXzkB2T&#10;4O5smt2a+O9dQfA2j/c5y/VgjbhQ5xvHCmbTBARx6XTDlYLfw/ZtDsIHZI3GMSm4kof16mW0xFS7&#10;nn/oUoRKxBD2KSqoQ2hTKX1Zk0U/dS1x5E6usxgi7CqpO+xjuDXyPUk+pMWGY0ONLeU1lefi3yr4&#10;3mTHcNxtW0f7z69eZ82fmeRKvY6HzQJEoCE8xQ/3Tsf5M7j/E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lWE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q/MIA&#10;AADbAAAADwAAAGRycy9kb3ducmV2LnhtbERPTWvCQBC9F/oflin0VjfmUCR1FRXEHIpgKoXehuw0&#10;CWZmw+5WY399VxB6m8f7nPly5F6dyYfOiYHpJANFUjvbSWPg+LF9mYEKEcVi74QMXCnAcvH4MMfC&#10;uosc6FzFRqUQCQUaaGMcCq1D3RJjmLiBJHHfzjPGBH2jrcdLCude51n2qhk7SQ0tDrRpqT5VP2yA&#10;u9Kv95/lld95utdfu7z6rXNjnp/G1RuoSGP8F9/dpU3zc7j9kg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yr8wgAAANsAAAAPAAAAAAAAAAAAAAAAAJgCAABkcnMvZG93&#10;bnJldi54bWxQSwUGAAAAAAQABAD1AAAAhw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durL4AAADbAAAADwAAAGRycy9kb3ducmV2LnhtbERPTYvCMBC9L/gfwgh7W1MV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R26svgAAANsAAAAPAAAAAAAAAAAAAAAAAKEC&#10;AABkcnMvZG93bnJldi54bWxQSwUGAAAAAAQABAD5AAAAjA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pMIA&#10;AADbAAAADwAAAGRycy9kb3ducmV2LnhtbERPTWsCMRC9C/0PYQreNKuGUlaj6JaCUC+1PdTbsJlu&#10;tm4m6ybq9t+bQsHbPN7nLFa9a8SFulB71jAZZyCIS29qrjR8fryOnkGEiGyw8UwafinAavkwWGBu&#10;/JXf6bKPlUghHHLUYGNscylDaclhGPuWOHHfvnMYE+wqaTq8pnDXyGmWPUmHNacGiy0Vlsrj/uw0&#10;bIrJiz2Vuy/1pqg4KIWzH3XSevjYr+cgIvXxLv53b02ar+Dvl3S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oykwgAAANs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N0cQAAADbAAAADwAAAGRycy9kb3ducmV2LnhtbESPQWvCQBCF7wX/wzJCb3UTLSLRVYpg&#10;7aEUjP6AITtN0mZnw+5Wo7/eORS8zfDevPfNajO4Tp0pxNazgXySgSKuvG25NnA67l4WoGJCtth5&#10;JgNXirBZj55WWFh/4QOdy1QrCeFYoIEmpb7QOlYNOYwT3xOL9u2DwyRrqLUNeJFw1+lpls21w5al&#10;ocGetg1Vv+WfM1DtX7v8PV1/8tDOyvlwi7uv46cxz+PhbQkq0ZAe5v/rDyv4Aiu/yAB6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M3RxAAAANsAAAAPAAAAAAAAAAAA&#10;AAAAAKECAABkcnMvZG93bnJldi54bWxQSwUGAAAAAAQABAD5AAAAkgMAAAAA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fOMIA&#10;AADbAAAADwAAAGRycy9kb3ducmV2LnhtbERPTWsCMRC9F/wPYYTeatYiuq5G0UKh7andevA4bsbN&#10;4mayTVJd/31TELzN433Oct3bVpzJh8axgvEoA0FcOd1wrWD3/fqUgwgRWWPrmBRcKcB6NXhYYqHd&#10;hb/oXMZapBAOBSowMXaFlKEyZDGMXEecuKPzFmOCvpba4yWF21Y+Z9lUWmw4NRjs6MVQdSp/rYL8&#10;c7ad7Dfvh4mpt+ajtLn/6SqlHof9ZgEiUh/v4pv7Taf5c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d84wgAAANsAAAAPAAAAAAAAAAAAAAAAAJgCAABkcnMvZG93&#10;bnJldi54bWxQSwUGAAAAAAQABAD1AAAAhw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AwhsQAAADbAAAADwAAAGRycy9kb3ducmV2LnhtbESP0WrCQBRE34X+w3ILvukmsYikboII&#10;tn0oBWM/4JK9JtHs3bC7auzXdwsFH4eZOcOsy9H04krOd5YVpPMEBHFtdceNgu/DbrYC4QOyxt4y&#10;KbiTh7J4mqwx1/bGe7pWoRERwj5HBW0IQy6lr1sy6Od2II7e0TqDIUrXSO3wFuGml1mSLKXBjuNC&#10;iwNtW6rP1cUoqN9f+vQt3E+p6xbVcvzxu6/Dp1LT53HzCiLQGB7h//aHVpBl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DCGxAAAANsAAAAPAAAAAAAAAAAA&#10;AAAAAKECAABkcnMvZG93bnJldi54bWxQSwUGAAAAAAQABAD5AAAAkgMAAAAA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VHcMAAADbAAAADwAAAGRycy9kb3ducmV2LnhtbESP0YrCMBRE34X9h3AX9k3Tqoh0jbIs&#10;6PoggtUPuDR322pzU5Ko1a83guDjMDNnmNmiM424kPO1ZQXpIAFBXFhdc6ngsF/2pyB8QNbYWCYF&#10;N/KwmH/0Zphpe+UdXfJQighhn6GCKoQ2k9IXFRn0A9sSR+/fOoMhSldK7fAa4aaRwySZSIM1x4UK&#10;W/qtqDjlZ6Og+Bs36SrcjqmrR/mku/vldr9R6uuz+/kGEagL7/CrvdYKhiN4fok/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8lR3DAAAA2wAAAA8AAAAAAAAAAAAA&#10;AAAAoQIAAGRycy9kb3ducmV2LnhtbFBLBQYAAAAABAAEAPkAAACRAwAAAAA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9D8gA&#10;AADbAAAADwAAAGRycy9kb3ducmV2LnhtbESP3UoDMRSE74W+QzgFb6TNttgft02LiKKCbWmr4OVh&#10;c5ps3Zwsm9iuPr0RBC+HmfmGmS9bV4kTNaH0rGDQz0AQF16XbBS87h96UxAhImusPJOCLwqwXHQu&#10;5phrf+YtnXbRiAThkKMCG2OdSxkKSw5D39fEyTv4xmFMsjFSN3hOcFfJYZaNpcOS04LFmu4sFR+7&#10;T6fg/fu4MVfrlb1/fHkbTevJKLsxz0pddtvbGYhIbfwP/7WftILhNfx+ST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zz0PyAAAANsAAAAPAAAAAAAAAAAAAAAAAJgCAABk&#10;cnMvZG93bnJldi54bWxQSwUGAAAAAAQABAD1AAAAjQ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eTHsQAAADbAAAADwAAAGRycy9kb3ducmV2LnhtbESP3WrCQBSE74W+w3IK3tVNVGyJrlIK&#10;/lxIoUkf4JA9JmmzZ8PuqtGndwXBy2FmvmEWq9604kTON5YVpKMEBHFpdcOVgt9i/fYBwgdkja1l&#10;UnAhD6vly2CBmbZn/qFTHioRIewzVFCH0GVS+rImg35kO+LoHawzGKJ0ldQOzxFuWjlOkpk02HBc&#10;qLGjr5rK//xoFJTbaZtuwuUvdc0kn/VXv/4u9koNX/vPOYhAfXiGH+2dVjB+h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B5MexAAAANsAAAAPAAAAAAAAAAAA&#10;AAAAAKECAABkcnMvZG93bnJldi54bWxQSwUGAAAAAAQABAD5AAAAkgMAAAAA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7BsQA&#10;AADbAAAADwAAAGRycy9kb3ducmV2LnhtbESP3WoCMRSE7wt9h3AE72rWhZZ2NYpUpBYr1L/7w+a4&#10;WUxOlk10t336plDo5TAz3zDTee+suFEbas8KxqMMBHHpdc2VguNh9fAMIkRkjdYzKfiiAPPZ/d0U&#10;C+073tFtHyuRIBwKVGBibAopQ2nIYRj5hjh5Z986jEm2ldQtdgnurMyz7Ek6rDktGGzo1VB52V+d&#10;gs9Tvl3jt+niZvnorP14f9v0jVLDQb+YgIjUx//wX3utFeQv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uwbEAAAA2wAAAA8AAAAAAAAAAAAAAAAAmAIAAGRycy9k&#10;b3ducmV2LnhtbFBLBQYAAAAABAAEAPUAAACJAwAAAAA=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su74AAADbAAAADwAAAGRycy9kb3ducmV2LnhtbERPTYvCMBC9C/6HMII3m7qy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IKy7vgAAANsAAAAPAAAAAAAAAAAAAAAAAKEC&#10;AABkcnMvZG93bnJldi54bWxQSwUGAAAAAAQABAD5AAAAjAMAAAAA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wJIMIAAADbAAAADwAAAGRycy9kb3ducmV2LnhtbESPzWrDMBCE74W8g9hAb43sl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wJIMIAAADbAAAADwAAAAAAAAAAAAAA&#10;AAChAgAAZHJzL2Rvd25yZXYueG1sUEsFBgAAAAAEAAQA+QAAAJADAAAAAA==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6XV8EAAADbAAAADwAAAGRycy9kb3ducmV2LnhtbESPQYvCMBSE78L+h/AWvGmqoi5doyyC&#10;4kmx7sXbo3nbhm1eShK1/nsjCB6HmfmGWaw624gr+WAcKxgNMxDEpdOGKwW/p83gC0SIyBobx6Tg&#10;TgFWy4/eAnPtbnykaxErkSAcclRQx9jmUoayJoth6Fri5P05bzEm6SupPd4S3DZynGUzadFwWqix&#10;pXVN5X9xsQq2wZbk0LjQTQ/F6OLPezM/K9X/7H6+QUTq4jv8au+0gskYnl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vpdXwQAAANsAAAAPAAAAAAAAAAAAAAAA&#10;AKECAABkcnMvZG93bnJldi54bWxQSwUGAAAAAAQABAD5AAAAjwMAAAAA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t2sYA&#10;AADbAAAADwAAAGRycy9kb3ducmV2LnhtbESPzW7CMBCE75V4B2uRuBWnpeInYFCJqMqBQwlIXJd4&#10;G6eN11HskvTt60qVehzNzDea1aa3tbhR6yvHCh7GCQjiwumKSwXn08v9HIQPyBprx6Tgmzxs1oO7&#10;FabadXykWx5KESHsU1RgQmhSKX1hyKIfu4Y4eu+utRiibEupW+wi3NbyMUmm0mLFccFgQ5mh4jP/&#10;sgrezOtHnl1mxl27w343XWxnWd4rNRr2z0sQgfrwH/5r77WCyRP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Vt2sYAAADbAAAADwAAAAAAAAAAAAAAAACYAgAAZHJz&#10;L2Rvd25yZXYueG1sUEsFBgAAAAAEAAQA9QAAAIs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cPI8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M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Vw8jwQAAANsAAAAPAAAAAAAAAAAAAAAA&#10;AKECAABkcnMvZG93bnJldi54bWxQSwUGAAAAAAQABAD5AAAAjwMAAAAA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RV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uk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ZFUwQAAANsAAAAPAAAAAAAAAAAAAAAA&#10;AKECAABkcnMvZG93bnJldi54bWxQSwUGAAAAAAQABAD5AAAAjwMAAAAA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iisUA&#10;AADbAAAADwAAAGRycy9kb3ducmV2LnhtbESPQWvCQBSE7wX/w/KEXopu2oq1qZtghULBg1YFPT6y&#10;zySYfRt2txr/vSsIHoeZ+YaZ5p1pxImcry0reB0mIIgLq2suFWw3P4MJCB+QNTaWScGFPORZ72mK&#10;qbZn/qPTOpQiQtinqKAKoU2l9EVFBv3QtsTRO1hnMETpSqkdniPcNPItScbSYM1xocKW5hUVx/W/&#10;UTDS+rLgl49d4ZvvVbJcLeazvVPqud/NvkAE6sIjfG//agXvn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aKKxQAAANsAAAAPAAAAAAAAAAAAAAAAAJgCAABkcnMv&#10;ZG93bnJldi54bWxQSwUGAAAAAAQABAD1AAAAigMAAAAA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fxr4AAADbAAAADwAAAGRycy9kb3ducmV2LnhtbERPTYvCMBC9C/6HMII3m7q4KtUosrCL&#10;J5etXrwNzdgGm0lJotZ/bw4LHh/ve73tbSvu5INxrGCa5SCIK6cN1wpOx+/JEkSIyBpbx6TgSQG2&#10;m+FgjYV2D/6jexlrkUI4FKigibErpAxVQxZD5jrixF2ctxgT9LXUHh8p3LbyI8/n0qLh1NBgR18N&#10;VdfyZhX8BFuRQ+NC//lbTm/+fDCLs1LjUb9bgYjUx7f4373XCm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Jt/GvgAAANsAAAAPAAAAAAAAAAAAAAAAAKEC&#10;AABkcnMvZG93bnJldi54bWxQSwUGAAAAAAQABAD5AAAAjAMAAAAA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p6XcIAAADbAAAADwAAAGRycy9kb3ducmV2LnhtbESPzWrDMBCE74W8g9hAb43s0vzgRDYh&#10;0NJTSpxcclusjS1irYykJO7bV4VCj8PMfMNsqtH24k4+GMcK8lkGgrhx2nCr4HR8f1mBCBFZY++Y&#10;FHxTgKqcPG2w0O7BB7rXsRUJwqFABV2MQyFlaDqyGGZuIE7exXmLMUnfSu3xkeC2l69ZtpAWDaeF&#10;DgfaddRc65tV8BFsQw6NC+P8q85v/rw3y7NSz9NxuwYRaYz/4b/2p1bwls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p6XcIAAADbAAAADwAAAAAAAAAAAAAA&#10;AAChAgAAZHJzL2Rvd25yZXYueG1sUEsFBgAAAAAEAAQA+QAAAJADAAAAAA=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BscEAAADbAAAADwAAAGRycy9kb3ducmV2LnhtbESPQWsCMRSE7wX/Q3iCt5q12iqrUaSg&#10;eLJ09eLtsXnuBjcvSxJ1++8bQfA4zMw3zGLV2UbcyAfjWMFomIEgLp02XCk4HjbvMxAhImtsHJOC&#10;PwqwWvbeFphrd+dfuhWxEgnCIUcFdYxtLmUoa7IYhq4lTt7ZeYsxSV9J7fGe4LaRH1n2JS0aTgs1&#10;tvRdU3kprlbBNtiSHBoXus+fYnT1p72ZnpQa9Lv1HESkLr7Cz/ZOK5iM4fEl/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EGxwQAAANs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tsYA&#10;AADbAAAADwAAAGRycy9kb3ducmV2LnhtbESPT2vCQBTE7wW/w/IKXkqzUURLmlX8Q6EeWmjU+yP7&#10;mqTJvl2yq8Zv7xYKPQ4z8xsmXw2mExfqfWNZwSRJQRCXVjdcKTge3p5fQPiArLGzTApu5GG1HD3k&#10;mGl75S+6FKESEcI+QwV1CC6T0pc1GfSJdcTR+7a9wRBlX0nd4zXCTSenaTqXBhuOCzU62tZUtsXZ&#10;KDgtTse5+5i2m8na7/y+/fzZuyelxo/D+hVEoCH8h//a71rBbAa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tsYAAADbAAAADwAAAAAAAAAAAAAAAACYAgAAZHJz&#10;L2Rvd25yZXYueG1sUEsFBgAAAAAEAAQA9QAAAIs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5UcIA&#10;AADbAAAADwAAAGRycy9kb3ducmV2LnhtbESP3YrCMBSE7wXfIRzBuzVV1irVKCIIi7iIPw9wbI5t&#10;sTkpTarVpzcLC14OM/MNM1+2phR3ql1hWcFwEIEgTq0uOFNwPm2+piCcR9ZYWiYFT3KwXHQ7c0y0&#10;ffCB7kefiQBhl6CC3PsqkdKlORl0A1sRB+9qa4M+yDqTusZHgJtSjqIolgYLDgs5VrTOKb0dG6OA&#10;7LbKnkXaxJP973602dErvjRK9XvtagbCU+s/4f/2j1bwPYa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zlRwgAAANsAAAAPAAAAAAAAAAAAAAAAAJgCAABkcnMvZG93&#10;bnJldi54bWxQSwUGAAAAAAQABAD1AAAAhw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Nu8IA&#10;AADbAAAADwAAAGRycy9kb3ducmV2LnhtbESPQWsCMRSE7wX/Q3iCt5q1iMhqFJUu9FKoqxdvj80z&#10;Wd28LJtUt/++EQSPw8x8wyzXvWvEjbpQe1YwGWcgiCuvazYKjofifQ4iRGSNjWdS8EcB1qvB2xJz&#10;7e+8p1sZjUgQDjkqsDG2uZShsuQwjH1LnLyz7xzGJDsjdYf3BHeN/MiymXRYc1qw2NLOUnUtf50C&#10;WVxOri2M/f5xpdkW+09/qK5KjYb9ZgEiUh9f4Wf7SyuYzuDxJf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27wgAAANsAAAAPAAAAAAAAAAAAAAAAAJgCAABkcnMvZG93&#10;bnJldi54bWxQSwUGAAAAAAQABAD1AAAAhwM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YA&#10;AADbAAAADwAAAGRycy9kb3ducmV2LnhtbESPQWsCMRSE70L/Q3iF3jRb0SqrUYpSqgcPXUXw9ty8&#10;7m5NXpZNqqu/3giFHoeZ+YaZzltrxJkaXzlW8NpLQBDnTldcKNhtP7pjED4gazSOScGVPMxnT50p&#10;ptpd+IvOWShEhLBPUUEZQp1K6fOSLPqeq4mj9+0aiyHKppC6wUuEWyP7SfImLVYcF0qsaVFSfsp+&#10;rYJltTsNhuufQ//2eTT5Zmsz0+6Venlu3ycgArXhP/zXXmkFgxE8vs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vcncYAAADbAAAADwAAAAAAAAAAAAAAAACYAgAAZHJz&#10;L2Rvd25yZXYueG1sUEsFBgAAAAAEAAQA9QAAAIsD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PIMEA&#10;AADbAAAADwAAAGRycy9kb3ducmV2LnhtbERPTYvCMBC9C/sfwix403RVZKlGkUVRYUHtCl6HZmyL&#10;zaQ20VZ//eYgeHy87+m8NaW4U+0Kywq++hEI4tTqgjMFx79V7xuE88gaS8uk4EEO5rOPzhRjbRs+&#10;0D3xmQgh7GJUkHtfxVK6NCeDrm8r4sCdbW3QB1hnUtfYhHBTykEUjaXBgkNDjhX95JRekptRcG2f&#10;zWlNz93wPFwtT5j+ltu9U6r72S4mIDy1/i1+uTdawSiMDV/C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iDyDBAAAA2wAAAA8AAAAAAAAAAAAAAAAAmAIAAGRycy9kb3du&#10;cmV2LnhtbFBLBQYAAAAABAAEAPUAAACGAw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ZycQA&#10;AADbAAAADwAAAGRycy9kb3ducmV2LnhtbESPQWvCQBSE70L/w/IKvemmUqSmrqEVA14KGnvp7ZF9&#10;3U2TfRuyq8Z/3xWEHoeZ+YZZFaPrxJmG0HhW8DzLQBDXXjdsFHwdy+kriBCRNXaeScGVAhTrh8kK&#10;c+0vfKBzFY1IEA45KrAx9rmUobbkMMx8T5y8Hz84jEkORuoBLwnuOjnPsoV02HBasNjTxlLdVien&#10;QJa/364vjf3cu8p8lIetP9atUk+P4/sbiEhj/A/f2zut4GUJ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PWcn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iC78A&#10;AADbAAAADwAAAGRycy9kb3ducmV2LnhtbERPTYvCMBC9C/6HMII3TRVc1moUUQQXPHRVPI/N2BaT&#10;SW2idv/95iB4fLzv+bK1Rjyp8ZVjBaNhAoI4d7riQsHpuB18g/ABWaNxTAr+yMNy0e3MMdXuxb/0&#10;PIRCxBD2KSooQ6hTKX1ekkU/dDVx5K6usRgibAqpG3zFcGvkOEm+pMWKY0OJNa1Lym+Hh1WwH+2n&#10;mGWXBO+myH7OtdF2s1Wq32tXMxCB2vARv907rWAS18cv8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qILvwAAANsAAAAPAAAAAAAAAAAAAAAAAJgCAABkcnMvZG93bnJl&#10;di54bWxQSwUGAAAAAAQABAD1AAAAhA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BNZcEA&#10;AADbAAAADwAAAGRycy9kb3ducmV2LnhtbESPQYvCMBSE7wv+h/AEb2uq6CLVKCoKelu7gnh7Ns+2&#10;2LyUJGr992ZhYY/DzHzDzBatqcWDnK8sKxj0ExDEudUVFwqOP9vPCQgfkDXWlknBizws5p2PGaba&#10;PvlAjywUIkLYp6igDKFJpfR5SQZ93zbE0btaZzBE6QqpHT4j3NRymCRf0mDFcaHEhtYl5bfsbhS0&#10;fNpn37wx99W5Tk6HjC9uxEr1uu1yCiJQG/7Df+2dVjAewO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TWXBAAAA2wAAAA8AAAAAAAAAAAAAAAAAmAIAAGRycy9kb3du&#10;cmV2LnhtbFBLBQYAAAAABAAEAPUAAACGAwAAAAA=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Fy98AAAADbAAAADwAAAGRycy9kb3ducmV2LnhtbESPT4vCMBTE74LfIbwFb5oq+IdqlEVQ&#10;PK1YvXh7NG/bsM1LSaLWb28WBI/DzPyGWW0624g7+WAcKxiPMhDEpdOGKwWX8264ABEissbGMSl4&#10;UoDNut9bYa7dg090L2IlEoRDjgrqGNtcylDWZDGMXEucvF/nLcYkfSW1x0eC20ZOsmwmLRpOCzW2&#10;tK2p/CtuVsE+2JIcGhe66bEY3/z1x8yvSg2+uu8liEhd/ITf7YNWMJ3A/5f0A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dhcvfAAAAA2wAAAA8AAAAAAAAAAAAAAAAA&#10;oQIAAGRycy9kb3ducmV2LnhtbFBLBQYAAAAABAAEAPkAAACOAwAAAAA=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3XbMEAAADbAAAADwAAAGRycy9kb3ducmV2LnhtbESPQYvCMBSE74L/IbwFb5qq6E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ddswQAAANsAAAAPAAAAAAAAAAAAAAAA&#10;AKECAABkcnMvZG93bnJldi54bWxQSwUGAAAAAAQABAD5AAAAjwMAAAAA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RPGMEAAADbAAAADwAAAGRycy9kb3ducmV2LnhtbESPQYvCMBSE74L/IbwFb5oq6krXKCLs&#10;4kmx68Xbo3nbhm1eShK1/nsjCB6HmfmGWa4724gr+WAcKxiPMhDEpdOGKwWn3+/hAkSIyBobx6Tg&#10;TgHWq35vibl2Nz7StYiVSBAOOSqoY2xzKUNZk8Uwci1x8v6ctxiT9JXUHm8Jbhs5ybK5tGg4LdTY&#10;0ram8r+4WAU/wZbk0LjQzQ7F+OLPe/N5Vmrw0W2+QETq4jv8au+0gtkU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E8YwQAAANsAAAAPAAAAAAAAAAAAAAAA&#10;AKECAABkcnMvZG93bnJldi54bWxQSwUGAAAAAAQABAD5AAAAjwMAAAAA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TeMQA&#10;AADbAAAADwAAAGRycy9kb3ducmV2LnhtbESPW2vCQBSE3wX/w3IEX0Q3CpaauooXLH0rTVvyesie&#10;XDB7NmRXk/rr3YLg4zAz3zDrbW9qcaXWVZYVzGcRCOLM6ooLBT/fp+krCOeRNdaWScEfOdhuhoM1&#10;xtp2/EXXxBciQNjFqKD0vomldFlJBt3MNsTBy21r0AfZFlK32AW4qeUiil6kwYrDQokNHUrKzsnF&#10;KEh/V7R3eWUnt88u8eeTTN+PuVLjUb97A+Gp98/wo/2hFSyX8P8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E3jEAAAA2wAAAA8AAAAAAAAAAAAAAAAAmAIAAGRycy9k&#10;b3ducmV2LnhtbFBLBQYAAAAABAAEAPUAAACJAw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3jkccA&#10;AADbAAAADwAAAGRycy9kb3ducmV2LnhtbESPT2vCQBTE7wW/w/IKvRTd1D/Bpq7SFoUeBDGKuT6y&#10;r9lg9m2aXTX99t1CocdhZn7DLFa9bcSVOl87VvA0SkAQl07XXCk4HjbDOQgfkDU2jknBN3lYLQd3&#10;C8y0u/GernmoRISwz1CBCaHNpPSlIYt+5Fri6H26zmKIsquk7vAW4baR4yRJpcWa44LBlt4Nlef8&#10;YhXkxdejWz8X+2Rbp8XOjKdvp8lUqYf7/vUFRKA+/If/2h9awSyF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t45HHAAAA2wAAAA8AAAAAAAAAAAAAAAAAmAIAAGRy&#10;cy9kb3ducmV2LnhtbFBLBQYAAAAABAAEAPUAAACM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j+sUA&#10;AADbAAAADwAAAGRycy9kb3ducmV2LnhtbESPQWvCQBSE70L/w/IKvenGYm1JXcVWCp6qxkJ7fGaf&#10;SWj2bdxdY/z3riB4HGbmG2Yy60wtWnK+sqxgOEhAEOdWV1wo+Nl+9d9A+ICssbZMCs7kYTZ96E0w&#10;1fbEG2qzUIgIYZ+igjKEJpXS5yUZ9APbEEdvb53BEKUrpHZ4inBTy+ckGUuDFceFEhv6LCn/z45G&#10;weh7tz/OF+3299werFut/6rFx1Kpp8du/g4iUBfu4Vt7qRW8vML1S/wB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eP6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iosAA&#10;AADbAAAADwAAAGRycy9kb3ducmV2LnhtbERPy4rCMBTdC/MP4Q64EU1HVLQaZZix4Eqoj/2luTZl&#10;mpvSZNrO308WgsvDee8Og61FR62vHCv4mCUgiAunKy4V3K7ZdA3CB2SNtWNS8EceDvu30Q5T7XrO&#10;qbuEUsQQ9ikqMCE0qZS+MGTRz1xDHLmHay2GCNtS6hb7GG5rOU+SlbRYcWww2NCXoeLn8msVdMfv&#10;Y9b1A9tNdj/nzSS/L7xRavw+fG5BBBrCS/x0n7SCZ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XiosAAAADbAAAADwAAAAAAAAAAAAAAAACYAgAAZHJzL2Rvd25y&#10;ZXYueG1sUEsFBgAAAAAEAAQA9QAAAIUDAAAAAA=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2MUA&#10;AADbAAAADwAAAGRycy9kb3ducmV2LnhtbESPQWvCQBSE7wX/w/IKvdVNi4pNXaUtFeNFbJT2+si+&#10;ZoPZtyG7xvjvXUHwOMzMN8xs0dtadNT6yrGCl2ECgrhwuuJSwX63fJ6C8AFZY+2YFJzJw2I+eJhh&#10;qt2Jf6jLQykihH2KCkwITSqlLwxZ9EPXEEfv37UWQ5RtKXWLpwi3tXxNkom0WHFcMNjQl6HikB+t&#10;AppmZtuNP1frYrvJvle/o7+8GSn19Nh/vIMI1Id7+NbOtILxG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C/Y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vh8EA&#10;AADbAAAADwAAAGRycy9kb3ducmV2LnhtbERPz2vCMBS+C/sfwhvsZlMHc1JNi4wNBoOidZfdHs2z&#10;qTYvJYna/ffLQdjx4/u9qSY7iCv50DtWsMhyEMSt0z13Cr4PH/MViBCRNQ6OScEvBajKh9kGC+1u&#10;vKdrEzuRQjgUqMDEOBZShtaQxZC5kThxR+ctxgR9J7XHWwq3g3zO86W02HNqMDjSm6H23Fysgh9T&#10;d7Z++bq8n17r1p8b6fa7o1JPj9N2DSLSFP/Fd/enVrBM6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L4fBAAAA2wAAAA8AAAAAAAAAAAAAAAAAmAIAAGRycy9kb3du&#10;cmV2LnhtbFBLBQYAAAAABAAEAPUAAACG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w48EA&#10;AADbAAAADwAAAGRycy9kb3ducmV2LnhtbESPQYvCMBSE74L/ITzBm6ZVqGs1yrIoCIqg68Hjo3m2&#10;xealNFHrvzeC4HGYmW+Y+bI1lbhT40rLCuJhBII4s7rkXMHpfz34AeE8ssbKMil4koPlotuZY6rt&#10;gw90P/pcBAi7FBUU3teplC4ryKAb2po4eBfbGPRBNrnUDT4C3FRyFEWJNFhyWCiwpr+CsuvxZhSs&#10;dtP1GJ+t3k9iuc18sjrLTaRUv9f+zkB4av03/GlvtIIkhveX8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7sOPBAAAA2wAAAA8AAAAAAAAAAAAAAAAAmAIAAGRycy9kb3du&#10;cmV2LnhtbFBLBQYAAAAABAAEAPUAAACG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7c8IA&#10;AADb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rEv6+5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ztzwgAAANsAAAAPAAAAAAAAAAAAAAAAAJgCAABkcnMvZG93&#10;bnJldi54bWxQSwUGAAAAAAQABAD1AAAAhwMAAAAA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BF8UA&#10;AADbAAAADwAAAGRycy9kb3ducmV2LnhtbESPW2vCQBSE3wX/w3KEvkjd1IKWNBsRodI+CPUG9u2Q&#10;PbmQ7NmQ3Wj677tCwcdhZr5hktVgGnGlzlWWFbzMIhDEmdUVFwpOx4/nNxDOI2tsLJOCX3KwSsej&#10;BGNtb7yn68EXIkDYxaig9L6NpXRZSQbdzLbEwcttZ9AH2RVSd3gLcNPIeRQtpMGKw0KJLW1KyupD&#10;bwLFLL+Ol+nPFqtd3S/rPO/P31Kpp8mwfgfhafCP8H/7UytYvML9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8EXxQAAANsAAAAPAAAAAAAAAAAAAAAAAJgCAABkcnMv&#10;ZG93bnJldi54bWxQSwUGAAAAAAQABAD1AAAAig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MPcEA&#10;AADbAAAADwAAAGRycy9kb3ducmV2LnhtbESPT4vCMBTE7wt+h/AEb2vqH0rpGkVFwauustdn87Yt&#10;m7yUJmr10xtB2OMwM79hZovOGnGl1teOFYyGCQjiwumaSwXH7+1nBsIHZI3GMSm4k4fFvPcxw1y7&#10;G+/pegiliBD2OSqoQmhyKX1RkUU/dA1x9H5dazFE2ZZSt3iLcGvkOElSabHmuFBhQ+uKir/DxSrg&#10;DZrQbM3qZ3yaZJR258d6d1Zq0O+WXyACdeE//G7vtIJ0Cq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jD3BAAAA2wAAAA8AAAAAAAAAAAAAAAAAmAIAAGRycy9kb3du&#10;cmV2LnhtbFBLBQYAAAAABAAEAPUAAACG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uTsQA&#10;AADbAAAADwAAAGRycy9kb3ducmV2LnhtbESPzWrDMBCE74W8g9hAbo2cQt3gRA4hECjFuCTuocfF&#10;Wv8Qa2UsxXbevioUehxm5htmf5hNJ0YaXGtZwWYdgSAurW65VvBVnJ+3IJxH1thZJgUPcnBIF097&#10;TLSd+ELj1dciQNglqKDxvk+kdGVDBt3a9sTBq+xg0Ac51FIPOAW46eRLFMXSYMthocGeTg2Vt+vd&#10;KKiKe/Ht849L9vY5b2rm/BxluVKr5XzcgfA0+//wX/tdK4hf4fdL+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Lk7EAAAA2wAAAA8AAAAAAAAAAAAAAAAAmAIAAGRycy9k&#10;b3ducmV2LnhtbFBLBQYAAAAABAAEAPUAAACJAwAAAAA=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3bcIA&#10;AADbAAAADwAAAGRycy9kb3ducmV2LnhtbESPT4vCMBTE74LfITzBm6Z6KLvVKFUQ9ibW9c/x0Tzb&#10;YvNSmmyt394sCB6HmfkNs1z3phYdta6yrGA2jUAQ51ZXXCj4Pe4mXyCcR9ZYWyYFT3KwXg0HS0y0&#10;ffCBuswXIkDYJaig9L5JpHR5SQbd1DbEwbvZ1qAPsi2kbvER4KaW8yiKpcGKw0KJDW1Lyu/Zn1HQ&#10;ud3parttQ5v0+b0/nrJLes6UGo/6dAHCU+8/4Xf7RyuIY/j/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PdtwgAAANsAAAAPAAAAAAAAAAAAAAAAAJgCAABkcnMvZG93&#10;bnJldi54bWxQSwUGAAAAAAQABAD1AAAAhwMAAAAA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fyMMA&#10;AADbAAAADwAAAGRycy9kb3ducmV2LnhtbESPQWvCQBSE74X+h+UVequbekg1ukoVSr1I1ej9kX1m&#10;g9m3MbuJ8d93CwWPw8x8w8yXg61FT62vHCt4HyUgiAunKy4VHPOvtwkIH5A11o5JwZ08LBfPT3PM&#10;tLvxnvpDKEWEsM9QgQmhyaT0hSGLfuQa4uidXWsxRNmWUrd4i3Bby3GSpNJixXHBYENrQ8Xl0FkF&#10;/t5trnm6W32fpj9bc3R663Kt1OvL8DkDEWgIj/B/e6MVpB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fyMMAAADbAAAADwAAAAAAAAAAAAAAAACYAgAAZHJzL2Rv&#10;d25yZXYueG1sUEsFBgAAAAAEAAQA9QAAAIgDAAAAAA=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Ux78A&#10;AADbAAAADwAAAGRycy9kb3ducmV2LnhtbERPzWrCQBC+F3yHZYTe6sYKRlJXkULFq8YHGLPTJG12&#10;NmbXGH165yB4/Pj+l+vBNaqnLtSeDUwnCSjiwtuaSwPH/OdjASpEZIuNZzJwowDr1ehtiZn1V95T&#10;f4ilkhAOGRqoYmwzrUNRkcMw8S2xcL++cxgFdqW2HV4l3DX6M0nm2mHN0lBhS98VFf+Hi5Pe2XR7&#10;/tvmuz693fMkjenFzU7GvI+HzReoSEN8iZ/unTUwl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0NTHvwAAANsAAAAPAAAAAAAAAAAAAAAAAJgCAABkcnMvZG93bnJl&#10;di54bWxQSwUGAAAAAAQABAD1AAAAhA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mbsIA&#10;AADbAAAADwAAAGRycy9kb3ducmV2LnhtbESPwWrDMBBE74X8g9hAbo2cQkLtWAklUPDRsXvocWtt&#10;bFNrZSTFsf++KhR6HGbmDZOfZzOIiZzvLSvYbRMQxI3VPbcKPur351cQPiBrHCyTgoU8nE+rpxwz&#10;bR98pakKrYgQ9hkq6EIYMyl905FBv7UjcfRu1hkMUbpWaoePCDeDfEmSgzTYc1zocKRLR813dTcK&#10;xqK+6npfpV/SfjpyS7mkl1KpzXp+O4IINIf/8F+70AoOK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2ZuwgAAANs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uqMEA&#10;AADbAAAADwAAAGRycy9kb3ducmV2LnhtbERPTYvCMBC9C/6HMMLeNF0XVKpRdhcLgopYBdnb0Ixt&#10;2WZSmmjrvzcHwePjfS9WnanEnRpXWlbwOYpAEGdWl5wrOJ+S4QyE88gaK8uk4EEOVst+b4Gxti0f&#10;6Z76XIQQdjEqKLyvYyldVpBBN7I1ceCutjHoA2xyqRtsQ7ip5DiKJtJgyaGhwJp+C8r+05tR0K7/&#10;vq4XNGmSH9rbj9vu9kkyU+pj0H3PQXjq/Fv8cm+0gml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7qjBAAAA2wAAAA8AAAAAAAAAAAAAAAAAmAIAAGRycy9kb3du&#10;cmV2LnhtbFBLBQYAAAAABAAEAPUAAACG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gj8UA&#10;AADbAAAADwAAAGRycy9kb3ducmV2LnhtbESPQWvCQBSE70L/w/IKvekmHlobXUMpFG3Bg6kHvT2y&#10;z2zS7NuQXU36791CweMwM98wq3y0rbhS72vHCtJZAoK4dLrmSsHh+2O6AOEDssbWMSn4JQ/5+mGy&#10;wky7gfd0LUIlIoR9hgpMCF0mpS8NWfQz1xFH7+x6iyHKvpK6xyHCbSvnSfIsLdYcFwx29G6o/Cku&#10;VgFVQ5N+Fea42TX29fNA21OSOqWeHse3JYhAY7iH/9tbreBlDn9f4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+CPxQAAANsAAAAPAAAAAAAAAAAAAAAAAJgCAABkcnMv&#10;ZG93bnJldi54bWxQSwUGAAAAAAQABAD1AAAAigMAAAAA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U8QA&#10;AADbAAAADwAAAGRycy9kb3ducmV2LnhtbESPQWsCMRSE7wX/Q3hCbzXrCipboxRLsSdpt+L5sXnd&#10;rN28bJN0Xf31TUHocZiZb5jVZrCt6MmHxrGC6SQDQVw53XCt4PDx8rAEESKyxtYxKbhQgM16dLfC&#10;Qrszv1NfxlokCIcCFZgYu0LKUBmyGCauI07ep/MWY5K+ltrjOcFtK/Msm0uLDacFgx1tDVVf5Y9V&#10;UB6u/d6fcjtnMqfnXXZ823/nSt2Ph6dHEJGG+B++tV+1gsUM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7lPEAAAA2w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9OcQA&#10;AADbAAAADwAAAGRycy9kb3ducmV2LnhtbESPQWsCMRSE7wX/Q3iCt5pVpJXVKKIteOilux48PjbP&#10;3Wjysmyirv76plDocZiZb5jlundW3KgLxrOCyTgDQVx5bbhWcCg/X+cgQkTWaD2TggcFWK8GL0vM&#10;tb/zN92KWIsE4ZCjgibGNpcyVA05DGPfEifv5DuHMcmulrrDe4I7K6dZ9iYdGk4LDba0bai6FFen&#10;4Hk+H3cfpTNfW328Fu3JPk1plRoN+80CRKQ+/of/2nut4H0G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vTnEAAAA2wAAAA8AAAAAAAAAAAAAAAAAmAIAAGRycy9k&#10;b3ducmV2LnhtbFBLBQYAAAAABAAEAPUAAACJAwAAAAA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S1sIA&#10;AADbAAAADwAAAGRycy9kb3ducmV2LnhtbESP0WrCQBRE3wv+w3IF3+rG2KpEVxFRKPTJ6Adcstck&#10;mL0bd9ck/n23UOjjMDNnmM1uMI3oyPnasoLZNAFBXFhdc6ngejm9r0D4gKyxsUwKXuRhtx29bTDT&#10;tuczdXkoRYSwz1BBFUKbSemLigz6qW2Jo3ezzmCI0pVSO+wj3DQyTZKFNFhzXKiwpUNFxT1/GgWd&#10;Ts+5m2tM+8Pz45Ee999X3ys1GQ/7NYhAQ/gP/7W/tILlJ/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VLWwgAAANsAAAAPAAAAAAAAAAAAAAAAAJgCAABkcnMvZG93&#10;bnJldi54bWxQSwUGAAAAAAQABAD1AAAAhwM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rY8QA&#10;AADbAAAADwAAAGRycy9kb3ducmV2LnhtbESPQWvCQBSE74L/YXlCb3WjrUZTV7EthZ7Epl68PbKv&#10;SXD3bcyuJv33XaHgcZiZb5jVprdGXKn1tWMFk3ECgrhwuuZSweH743EBwgdkjcYxKfglD5v1cLDC&#10;TLuOv+iah1JECPsMFVQhNJmUvqjIoh+7hjh6P661GKJsS6lb7CLcGjlNkrm0WHNcqLCht4qKU36x&#10;CpZ02Z2fX/W+OxpZOvOeT2ZPtVIPo377AiJQH+7h//anVpC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K2PEAAAA2wAAAA8AAAAAAAAAAAAAAAAAmAIAAGRycy9k&#10;b3ducmV2LnhtbFBLBQYAAAAABAAEAPUAAACJAw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MtrwA&#10;AADbAAAADwAAAGRycy9kb3ducmV2LnhtbERPuwrCMBTdBf8hXMFNUztUqUYRRRB08TW4XZprW2xu&#10;ShNr/XszCI6H816sOlOJlhpXWlYwGUcgiDOrS84VXC+70QyE88gaK8uk4EMOVst+b4Gptm8+UXv2&#10;uQgh7FJUUHhfp1K6rCCDbmxr4sA9bGPQB9jkUjf4DuGmknEUJdJgyaGhwJo2BWXP88soeCX+mOg4&#10;7g7xw94Pt6Td1kYqNRx06zkIT53/i3/uv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MMy2vAAAANsAAAAPAAAAAAAAAAAAAAAAAJgCAABkcnMvZG93bnJldi54&#10;bWxQSwUGAAAAAAQABAD1AAAAgQ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9alsMA&#10;AADbAAAADwAAAGRycy9kb3ducmV2LnhtbESPQWsCMRSE74X+h/AK3mpWEWtXoxShUvBgV6Xn5+a5&#10;G9y8LEnU7b83guBxmJlvmNmis424kA/GsYJBPwNBXDptuFKw332/T0CEiKyxcUwK/inAYv76MsNc&#10;uysXdNnGSiQIhxwV1DG2uZShrMli6LuWOHlH5y3GJH0ltcdrgttGDrNsLC0aTgs1trSsqTxtz1bB&#10;8FSM7Chs/GqyPPz9ntcGi8wo1XvrvqYgInXxGX60f7SCj0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9alsMAAADbAAAADwAAAAAAAAAAAAAAAACYAgAAZHJzL2Rv&#10;d25yZXYueG1sUEsFBgAAAAAEAAQA9QAAAIgDAAAAAA=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5ZMMA&#10;AADbAAAADwAAAGRycy9kb3ducmV2LnhtbESPwWrCQBCG74LvsIzQm9nooQ1pVilCS2+p0YLHITtN&#10;0mZnQ3bVtE/vHAoeh3/+b74ptpPr1YXG0Hk2sEpSUMS1tx03Bo6H12UGKkRki71nMvBLAbab+azA&#10;3Por7+lSxUYJhEOOBtoYh1zrULfkMCR+IJbsy48Oo4xjo+2IV4G7Xq/T9FE77FgutDjQrqX6pzo7&#10;0WgoUCy/XfX5cXr7K09p7Z6OxjwsppdnUJGmeF/+b79bA5nYyy8C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5ZM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VZMQA&#10;AADbAAAADwAAAGRycy9kb3ducmV2LnhtbESPT4vCMBTE74LfITzBm6ZVEOkapSjrn4MHXZE9Ppq3&#10;bdnmpdvEWr+9EYQ9DjPzG2ax6kwlWmpcaVlBPI5AEGdWl5wruHx9juYgnEfWWFkmBQ9ysFr2ewtM&#10;tL3zidqzz0WAsEtQQeF9nUjpsoIMurGtiYP3YxuDPsgml7rBe4CbSk6iaCYNlhwWCqxpXVD2e74Z&#10;Bd9Td9z8pXJ32LbpNI6vHZbHk1LDQZd+gPDU+f/wu73XCuYx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WTEAAAA2wAAAA8AAAAAAAAAAAAAAAAAmAIAAGRycy9k&#10;b3ducmV2LnhtbFBLBQYAAAAABAAEAPUAAACJ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0SsIA&#10;AADbAAAADwAAAGRycy9kb3ducmV2LnhtbESPwarCMBRE94L/EK7gRjRVeKLVKCoIbt7C1g+4Nte2&#10;2tyUJmr1618eCC6HmTnDLNetqcSDGldaVjAeRSCIM6tLzhWc0v1wBsJ5ZI2VZVLwIgfrVbezxFjb&#10;Jx/pkfhcBAi7GBUU3texlC4ryKAb2Zo4eBfbGPRBNrnUDT4D3FRyEkVTabDksFBgTbuCsltyNwp0&#10;8qq373mO7eF8HaRnrfn286tUv9duFiA8tf4b/rQPWsFsAv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RKwgAAANsAAAAPAAAAAAAAAAAAAAAAAJgCAABkcnMvZG93&#10;bnJldi54bWxQSwUGAAAAAAQABAD1AAAAhwMAAAAA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VOcMA&#10;AADbAAAADwAAAGRycy9kb3ducmV2LnhtbESP0WrCQBRE34X+w3ILvkjdaKSV6CpFEESUVusHXLLX&#10;bGj2bsiuMf69Kwg+DjNzhpkvO1uJlhpfOlYwGiYgiHOnSy4UnP7WH1MQPiBrrByTght5WC7eenPM&#10;tLvygdpjKESEsM9QgQmhzqT0uSGLfuhq4uidXWMxRNkUUjd4jXBbyXGSfEqLJccFgzWtDOX/x4tV&#10;MOl4s/s9rIxOt4OfL31qU7uXSvXfu+8ZiEBdeIWf7Y1WME3h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4VOcMAAADbAAAADwAAAAAAAAAAAAAAAACYAgAAZHJzL2Rv&#10;d25yZXYueG1sUEsFBgAAAAAEAAQA9QAAAIgDAAAAAA=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uwsMA&#10;AADbAAAADwAAAGRycy9kb3ducmV2LnhtbESPT2vCQBTE7wW/w/IEb3VjLUWiq4gieLRpKD0+ss9s&#10;TPZtyG7z59t3C4Ueh5n5DbM7jLYRPXW+cqxgtUxAEBdOV1wqyD8uzxsQPiBrbByTgok8HPazpx2m&#10;2g38Tn0WShEh7FNUYEJoUyl9YciiX7qWOHp311kMUXal1B0OEW4b+ZIkb9JixXHBYEsnQ0WdfVsF&#10;fL7cLJ3qx8rXX0czrW2d559KLebjcQsi0Bj+w3/tq1aweY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tuwsMAAADbAAAADwAAAAAAAAAAAAAAAACYAgAAZHJzL2Rv&#10;d25yZXYueG1sUEsFBgAAAAAEAAQA9QAAAIgDAAAAAA=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tcIA&#10;AADbAAAADwAAAGRycy9kb3ducmV2LnhtbESPQYvCMBSE7wv+h/AEb2vqHopUo4ggFBYE3WXB26N5&#10;NtXmpTTRRn+9WVjY4zAz3zDLdbStuFPvG8cKZtMMBHHldMO1gu+v3fschA/IGlvHpOBBHtar0dsS&#10;C+0GPtD9GGqRIOwLVGBC6AopfWXIop+6jjh5Z9dbDEn2tdQ9DgluW/mRZbm02HBaMNjR1lB1Pd6s&#10;ggZN3J6GvIyeNzb7/Hnuy+tFqck4bhYgAsXwH/5rl1rBPIffL+k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de1wgAAANsAAAAPAAAAAAAAAAAAAAAAAJgCAABkcnMvZG93&#10;bnJldi54bWxQSwUGAAAAAAQABAD1AAAAhwMAAAAA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BpsAA&#10;AADbAAAADwAAAGRycy9kb3ducmV2LnhtbERPzWoCMRC+F3yHMEJvNWsPxa5GUaFUKQi1fYBxM24W&#10;N5NtMurapzeHQo8f3/9s0ftWXSimJrCB8agARVwF23Bt4Pvr7WkCKgmyxTYwGbhRgsV88DDD0oYr&#10;f9JlL7XKIZxKNOBEulLrVDnymEahI87cMUSPkmGstY14zeG+1c9F8aI9NpwbHHa0dlSd9mdvYFWl&#10;w/LV/Ughkba7j6b/fa9XxjwO++UUlFAv/+I/98YamOSx+Uv+AXp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ABpsAAAADbAAAADwAAAAAAAAAAAAAAAACYAgAAZHJzL2Rvd25y&#10;ZXYueG1sUEsFBgAAAAAEAAQA9QAAAIUD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PIb4A&#10;AADbAAAADwAAAGRycy9kb3ducmV2LnhtbERPzYrCMBC+L/gOYYS9rYkrSq1GWWQVr1t9gKEZ22Iz&#10;qUms9e3NQdjjx/e/3g62FT350DjWMJ0oEMSlMw1XGs6n/VcGIkRkg61j0vCkANvN6GONuXEP/qO+&#10;iJVIIRxy1FDH2OVShrImi2HiOuLEXZy3GBP0lTQeHynctvJbqYW02HBqqLGjXU3ltbhbDdlun/Ue&#10;zXC6z2fqMDuorLj9av05Hn5WICIN8V/8dh+NhmVan76kH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cDyG+AAAA2wAAAA8AAAAAAAAAAAAAAAAAmAIAAGRycy9kb3ducmV2&#10;LnhtbFBLBQYAAAAABAAEAPUAAACDAw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1nFsQAAADbAAAADwAAAGRycy9kb3ducmV2LnhtbESP0WrCQBRE34X+w3ILfdNNrEiNrlIE&#10;qw9FMOkHXLLXJDZ7N+xuNfr1XUHwcZiZM8xi1ZtWnMn5xrKCdJSAIC6tbrhS8FNshh8gfEDW2Fom&#10;BVfysFq+DBaYaXvhA53zUIkIYZ+hgjqELpPSlzUZ9CPbEUfvaJ3BEKWrpHZ4iXDTynGSTKXBhuNC&#10;jR2tayp/8z+joNxO2vQrXE+pa97zaX/zm33xrdTba/85BxGoD8/wo73TCmYp3L/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HWcWxAAAANsAAAAPAAAAAAAAAAAA&#10;AAAAAKECAABkcnMvZG93bnJldi54bWxQSwUGAAAAAAQABAD5AAAAkgMAAAAA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/5YcQAAADbAAAADwAAAGRycy9kb3ducmV2LnhtbESP3WrCQBSE74W+w3IK3tVNVKSNrlIK&#10;/lxIoUkf4JA9JmmzZ8PuqtGndwXBy2FmvmEWq9604kTON5YVpKMEBHFpdcOVgt9i/fYOwgdkja1l&#10;UnAhD6vly2CBmbZn/qFTHioRIewzVFCH0GVS+rImg35kO+LoHawzGKJ0ldQOzxFuWjlOkpk02HBc&#10;qLGjr5rK//xoFJTbaZtuwuUvdc0kn/VXv/4u9koNX/vPOYhAfXiGH+2dVvAxhv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z/lhxAAAANsAAAAPAAAAAAAAAAAA&#10;AAAAAKECAABkcnMvZG93bnJldi54bWxQSwUGAAAAAAQABAD5AAAAkgMAAAAA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If8QA&#10;AADbAAAADwAAAGRycy9kb3ducmV2LnhtbESP0WrCQBRE34X+w3ILfRHd2GKJqasEW8EXQa0fcMle&#10;s6HZuyG7mujXdwXBx2FmzjDzZW9rcaHWV44VTMYJCOLC6YpLBcff9SgF4QOyxtoxKbiSh+XiZTDH&#10;TLuO93Q5hFJECPsMFZgQmkxKXxiy6MeuIY7eybUWQ5RtKXWLXYTbWr4nyae0WHFcMNjQylDxdzhb&#10;BeltPfxxu3OaTr67MM1XeW22uVJvr33+BSJQH57hR3ujFcw+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nSH/EAAAA2wAAAA8AAAAAAAAAAAAAAAAAmAIAAGRycy9k&#10;b3ducmV2LnhtbFBLBQYAAAAABAAEAPUAAACJ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TCcUA&#10;AADbAAAADwAAAGRycy9kb3ducmV2LnhtbESPT2sCMRTE70K/Q3gFL6KJfyp2axSxKKXQQ1fB62Pz&#10;urt087ImqW6/fVMQPA4z8xtmue5sIy7kQ+1Yw3ikQBAXztRcajgedsMFiBCRDTaOScMvBVivHnpL&#10;zIy78idd8liKBOGQoYYqxjaTMhQVWQwj1xIn78t5izFJX0rj8ZrgtpETpebSYs1pocKWthUV3/mP&#10;1bB/tYo7fxjQYPH0MbXqfX/Kz1r3H7vNC4hIXbyHb+03o+F5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xMJ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+8QA&#10;AADbAAAADwAAAGRycy9kb3ducmV2LnhtbESPQWsCMRSE7wX/Q3hCL6JZCxVdjSIFobdSFdTbc/Pc&#10;LG5etkl0t/31TUHocZiZb5jFqrO1uJMPlWMF41EGgrhwuuJSwX63GU5BhIissXZMCr4pwGrZe1pg&#10;rl3Ln3TfxlIkCIccFZgYm1zKUBiyGEauIU7exXmLMUlfSu2xTXBby5csm0iLFacFgw29GSqu25tV&#10;MDmMjZebn117uJ2/TvUAP/iISj33u/UcRKQu/ocf7XetYPY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kvvEAAAA2wAAAA8AAAAAAAAAAAAAAAAAmAIAAGRycy9k&#10;b3ducmV2LnhtbFBLBQYAAAAABAAEAPUAAACJAw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0lYcQA&#10;AADbAAAADwAAAGRycy9kb3ducmV2LnhtbESPQWvCQBSE7wX/w/KE3upGD0mNriK2QvVSNP6AR/aZ&#10;BLNvY3ZN0n/fFQSPw8x8wyzXg6lFR62rLCuYTiIQxLnVFRcKztnu4xOE88gaa8uk4I8crFejtyWm&#10;2vZ8pO7kCxEg7FJUUHrfpFK6vCSDbmIb4uBdbGvQB9kWUrfYB7ip5SyKYmmw4rBQYkPbkvLr6W4U&#10;xPX3oe9myVd2mO7ncntLut8sUep9PGwWIDwN/hV+tn+0gnkMj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JWHEAAAA2wAAAA8AAAAAAAAAAAAAAAAAmAIAAGRycy9k&#10;b3ducmV2LnhtbFBLBQYAAAAABAAEAPUAAACJ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EXsQA&#10;AADcAAAADwAAAGRycy9kb3ducmV2LnhtbESPTW/CMAyG75P4D5EncRtpJw2mQqgGYqLHDXbZzWvc&#10;D9E4VZNB4dfjw6TdbPn9eLzKR9epMw2h9WwgnSWgiEtvW64NfB3fn15BhYhssfNMBq4UIF9PHlaY&#10;WX/hTzofYq0khEOGBpoY+0zrUDbkMMx8Tyy3yg8Oo6xDre2AFwl3nX5Okrl22LI0NNjTtqHydPh1&#10;UlLtttXLblOQLxblx23/vfih3pjp4/i2BBVpjP/iP3dhBT8VfH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BF7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V4r4A&#10;AADcAAAADwAAAGRycy9kb3ducmV2LnhtbERPSwrCMBDdC94hjOBGNK0LkWoUKSguFPFzgKEZ22Iz&#10;KU209fZGENzN431nue5MJV7UuNKygngSgSDOrC45V3C7bsdzEM4ja6wsk4I3OViv+r0lJtq2fKbX&#10;xecihLBLUEHhfZ1I6bKCDLqJrYkDd7eNQR9gk0vdYBvCTSWnUTSTBksODQXWlBaUPS5Po+C4saPd&#10;qfYmS61+H87trUpdpNRw0G0WIDx1/i/+ufc6zI9j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VVeK+AAAA3AAAAA8AAAAAAAAAAAAAAAAAmAIAAGRycy9kb3ducmV2&#10;LnhtbFBLBQYAAAAABAAEAPUAAACD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X6sMA&#10;AADcAAAADwAAAGRycy9kb3ducmV2LnhtbERPTWvCQBC9F/wPywi91Y1RiqRugqQULArFKPQ6ZKdJ&#10;aHY2ZtcY++u7QqG3ebzPWWejacVAvWssK5jPIhDEpdUNVwpOx7enFQjnkTW2lknBjRxk6eRhjYm2&#10;Vz7QUPhKhBB2CSqove8SKV1Zk0E3sx1x4L5sb9AH2FdS93gN4aaVcRQ9S4MNh4YaO8prKr+Li1Gw&#10;/BziPMbzYr/Lf6L3jx3b9nWh1ON03LyA8DT6f/Gfe6vD/HkM9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kX6sMAAADcAAAADwAAAAAAAAAAAAAAAACYAgAAZHJzL2Rv&#10;d25yZXYueG1sUEsFBgAAAAAEAAQA9QAAAIgD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qHMEA&#10;AADcAAAADwAAAGRycy9kb3ducmV2LnhtbERPTWsCMRC9C/0PYQq9iGZVUFmNUmwFe3RtPQ+babJ0&#10;M1k2UXf/vSkI3ubxPme97VwtrtSGyrOCyTgDQVx6XbFR8H3aj5YgQkTWWHsmBT0F2G5eBmvMtb/x&#10;ka5FNCKFcMhRgY2xyaUMpSWHYewb4sT9+tZhTLA1Urd4S+GultMsm0uHFacGiw3tLJV/xcUp+DS7&#10;s933p36hfw6VNf3w62N6UerttXtfgYjUxaf44T7oNH8yg/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qhzBAAAA3AAAAA8AAAAAAAAAAAAAAAAAmAIAAGRycy9kb3du&#10;cmV2LnhtbFBLBQYAAAAABAAEAPUAAACG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3/8QA&#10;AADcAAAADwAAAGRycy9kb3ducmV2LnhtbERPTWvCQBC9C/6HZYTe6sZSrEQ3QZTYUtuDafE8ZKdJ&#10;anY2ZDca/71bKHibx/ucVTqYRpypc7VlBbNpBIK4sLrmUsH3V/a4AOE8ssbGMim4koM0GY9WGGt7&#10;4QOdc1+KEMIuRgWV920spSsqMuimtiUO3I/tDPoAu1LqDi8h3DTyKYrm0mDNoaHCljYVFae8Nwq2&#10;/foz+91vaG6zl4/+1Rzfd9edUg+TYb0E4Wnwd/G/+02H+bNn+HsmX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+d//EAAAA3AAAAA8AAAAAAAAAAAAAAAAAmAIAAGRycy9k&#10;b3ducmV2LnhtbFBLBQYAAAAABAAEAPUAAACJAwAAAAA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o8MA&#10;AADcAAAADwAAAGRycy9kb3ducmV2LnhtbERPTWvCQBC9F/oflhG8iG4UTW10lbQg5KKgFfE4ZKdJ&#10;MDsbsluT/vuuIPQ2j/c5621vanGn1lWWFUwnEQji3OqKCwXnr914CcJ5ZI21ZVLwSw62m9eXNSba&#10;dnyk+8kXIoSwS1BB6X2TSOnykgy6iW2IA/dtW4M+wLaQusUuhJtazqIolgYrDg0lNvRZUn47/RgF&#10;l8Uyv2Wjjyu/y/lbd4hTv89SpYaDPl2B8NT7f/HTnekwf7qAxzPh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iXo8MAAADcAAAADwAAAAAAAAAAAAAAAACYAgAAZHJzL2Rv&#10;d25yZXYueG1sUEsFBgAAAAAEAAQA9QAAAIg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PUHcMA&#10;AADcAAAADwAAAGRycy9kb3ducmV2LnhtbERPTWsCMRC9F/ofwhS8lJpV0MpqlCqIXjzU9tLbsBk3&#10;i5tJuom7q7/eCIXe5vE+Z7HqbS1aakLlWMFomIEgLpyuuFTw/bV9m4EIEVlj7ZgUXCnAavn8tMBc&#10;u44/qT3GUqQQDjkqMDH6XMpQGLIYhs4TJ+7kGosxwaaUusEuhdtajrNsKi1WnBoMetoYKs7Hi1Ww&#10;n9W/h3X33mbmtv55PXvvdn6i1OCl/5iDiNTHf/Gfe6/T/NEUHs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PUHc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+xcYA&#10;AADcAAAADwAAAGRycy9kb3ducmV2LnhtbESPQUsDQQyF74L/YYjgRexsPbRl22mxguBF1LYgvcWd&#10;uLvsTmaZie3675uD4C3hvbz3ZbUZQ29OlHIb2cF0UoAhrqJvuXZw2D/fL8BkQfbYRyYHv5Rhs76+&#10;WmHp45k/6LST2mgI5xIdNCJDaW2uGgqYJ3EgVu07poCia6qtT3jW8NDbh6KY2YAta0ODAz01VHW7&#10;n+BgqML2a/t+zH2az9/kVbpPf9c5d3szPi7BCI3yb/67fvGKP1VafUYns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l+xc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ku8MA&#10;AADcAAAADwAAAGRycy9kb3ducmV2LnhtbERPS2vCQBC+F/oflil4qxsjGI2uUgr1dfMBehyy0yRt&#10;djbsrpr213eFgrf5+J4zW3SmEVdyvrasYNBPQBAXVtdcKjgePl7HIHxA1thYJgU/5GExf36aYa7t&#10;jXd03YdSxBD2OSqoQmhzKX1RkUHfty1x5D6tMxgidKXUDm8x3DQyTZKRNFhzbKiwpfeKiu/9xShY&#10;N6t0ufVuaCab7bn4yrL09Jsp1Xvp3qYgAnXhIf53r3WcP5jA/Z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ku8MAAADcAAAADwAAAAAAAAAAAAAAAACYAgAAZHJzL2Rv&#10;d25yZXYueG1sUEsFBgAAAAAEAAQA9QAAAIgD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C0sYA&#10;AADcAAAADwAAAGRycy9kb3ducmV2LnhtbESPQWvCQBCF74X+h2UK3uqmHkpJXUUtgpUWaezB45Cd&#10;JsHsbNxdY/z3nYPgbYb35r1vpvPBtaqnEBvPBl7GGSji0tuGKwO/+/XzG6iYkC22nsnAlSLMZ48P&#10;U8ytv/AP9UWqlIRwzNFAnVKXax3LmhzGse+IRfvzwWGSNVTaBrxIuGv1JMtetcOGpaHGjlY1lcfi&#10;7AzsNt8f+/68PX6dljsO2BwW28+DMaOnYfEOKtGQ7ubb9cYK/kTw5RmZ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C0s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5r8MA&#10;AADcAAAADwAAAGRycy9kb3ducmV2LnhtbERPTWsCMRC9F/wPYYTealYPRVajiCCKB4tbQbyNm3Gz&#10;uJksSXS3/fVNodDbPN7nzJe9bcSTfKgdKxiPMhDEpdM1VwpOn5u3KYgQkTU2jknBFwVYLgYvc8y1&#10;6/hIzyJWIoVwyFGBibHNpQylIYth5FrixN2ctxgT9JXUHrsUbhs5ybJ3abHm1GCwpbWh8l48rILb&#10;9rw/fG/k2V3WXq+yj7q7mkKp12G/moGI1Md/8Z97p9P8yRh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5r8MAAADcAAAADwAAAAAAAAAAAAAAAACYAgAAZHJzL2Rv&#10;d25yZXYueG1sUEsFBgAAAAAEAAQA9QAAAIg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QnMEA&#10;AADcAAAADwAAAGRycy9kb3ducmV2LnhtbERPzYrCMBC+L/gOYQQvi6b2IFobRcQVQfag9QGGZvqD&#10;zaQ0WVt9erOwsLf5+H4n3Q6mEQ/qXG1ZwXwWgSDOra65VHDLvqZLEM4ja2wsk4InOdhuRh8pJtr2&#10;fKHH1ZcihLBLUEHlfZtI6fKKDLqZbYkDV9jOoA+wK6XusA/hppFxFC2kwZpDQ4Ut7SvK79cfo8Cv&#10;Mld+H86mb1pcXrjIXsfPTKnJeNitQXga/L/4z33SYX4cw+8z4QK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0JzBAAAA3AAAAA8AAAAAAAAAAAAAAAAAmAIAAGRycy9kb3du&#10;cmV2LnhtbFBLBQYAAAAABAAEAPUAAACG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TMMMA&#10;AADcAAAADwAAAGRycy9kb3ducmV2LnhtbERPTWvCQBC9C/0PyxR6000taJpmI6WlkJNBa6Hexuw0&#10;Cc3Ohuxq4r93BcHbPN7npKvRtOJEvWssK3ieRSCIS6sbrhTsvr+mMQjnkTW2lknBmRyssodJiom2&#10;A2/otPWVCCHsElRQe98lUrqyJoNuZjviwP3Z3qAPsK+k7nEI4aaV8yhaSIMNh4YaO/qoqfzfHo2C&#10;vY6HnyL6XBTF66/bNfkhX7ulUk+P4/sbCE+jv4tv7lyH+fMXuD4TLp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bTMMMAAADcAAAADwAAAAAAAAAAAAAAAACYAgAAZHJzL2Rv&#10;d25yZXYueG1sUEsFBgAAAAAEAAQA9QAAAIg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O1cEA&#10;AADcAAAADwAAAGRycy9kb3ducmV2LnhtbERP22oCMRB9L/QfwhR8q1lFSlmNIraFtrSIF3weN7Ob&#10;xWSyJKmuf28Khb7N4VxntuidFWcKsfWsYDQsQBBXXrfcKNjv3h6fQcSErNF6JgVXirCY39/NsNT+&#10;whs6b1MjcgjHEhWYlLpSylgZchiHviPOXO2Dw5RhaKQOeMnhzspxUTxJhy3nBoMdrQxVp+2PU9DW&#10;9tXS9wtj+DKH4wfWpD/XSg0e+uUURKI+/Yv/3O86zx9P4PeZfIG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ljtXBAAAA3AAAAA8AAAAAAAAAAAAAAAAAmAIAAGRycy9kb3du&#10;cmV2LnhtbFBLBQYAAAAABAAEAPUAAACGAwAAAAA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JNsUA&#10;AADcAAAADwAAAGRycy9kb3ducmV2LnhtbERPTWvCQBC9F/wPywi9FN1UqUjqRiS0IMWLplR7G7Jj&#10;EpKdTbNbTf31XUHwNo/3OYtlbxpxos5VlhU8jyMQxLnVFRcKPrP30RyE88gaG8uk4I8cLJPBwwJj&#10;bc+8pdPOFyKEsItRQel9G0vp8pIMurFtiQN3tJ1BH2BXSN3hOYSbRk6iaCYNVhwaSmwpLSmvd79G&#10;wc8mW2+/vp9cNj3Us3R/Sd+mH5VSj8N+9QrCU+/v4pt7rcP8yQtcnwkX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Yk2xQAAANwAAAAPAAAAAAAAAAAAAAAAAJgCAABkcnMv&#10;ZG93bnJldi54bWxQSwUGAAAAAAQABAD1AAAAigM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hdsIA&#10;AADcAAAADwAAAGRycy9kb3ducmV2LnhtbERPzWrCQBC+F/oOyxR6CWbTHNIQs4oogr2IVR9gyE6T&#10;0OxszG51+/ZdQehtPr7fqZfBDOJKk+stK3hLMxDEjdU9twrOp+2sBOE8ssbBMin4JQfLxfNTjZW2&#10;N/6k69G3Ioawq1BB5/1YSemajgy61I7Ekfuyk0Ef4dRKPeEthptB5llWSIM9x4YOR1p31Hwff4yC&#10;ci8/LpuyCI0bDuEyumSF74lSry9hNQfhKfh/8cO903F+XsD9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mF2wgAAANwAAAAPAAAAAAAAAAAAAAAAAJgCAABkcnMvZG93&#10;bnJldi54bWxQSwUGAAAAAAQABAD1AAAAhwMAAAAA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r0s8UA&#10;AADcAAAADwAAAGRycy9kb3ducmV2LnhtbERPTWvCQBC9F/wPywi91Y1Rmja6SilYSiUtTXvoccyO&#10;2WB2NmS3mv57Vyh4m8f7nOV6sK04Uu8bxwqmkwQEceV0w7WC76/N3QMIH5A1to5JwR95WK9GN0vM&#10;tTvxJx3LUIsYwj5HBSaELpfSV4Ys+onriCO3d73FEGFfS93jKYbbVqZJci8tNhwbDHb0bKg6lL9W&#10;wcwUb4/FzhQ/uH35OKTzbP5eZkrdjoenBYhAQ7iK/92vOs5PM7g8Ey+Q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vSzxQAAANwAAAAPAAAAAAAAAAAAAAAAAJgCAABkcnMv&#10;ZG93bnJldi54bWxQSwUGAAAAAAQABAD1AAAAigMAAAAA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nKcQA&#10;AADcAAAADwAAAGRycy9kb3ducmV2LnhtbESPQW/CMAyF75P4D5GRdhspDE1TIaAJCY3bBmza1TSm&#10;KWucqklL9+/xAWk3W+/5vc/L9eBr1VMbq8AGppMMFHERbMWlga/j9ukVVEzIFuvAZOCPIqxXo4cl&#10;5jZceU/9IZVKQjjmaMCl1ORax8KRxzgJDbFo59B6TLK2pbYtXiXc13qWZS/aY8XS4LChjaPi99B5&#10;Ax/PF8xOO/fd/6T3z96Fbj71nTGP4+FtASrRkP7N9+udFfyZ0Mo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pyn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NMQA&#10;AADcAAAADwAAAGRycy9kb3ducmV2LnhtbERPTWvCQBC9F/oflin0UupGD1JjNlKkgqeiSS69jdkx&#10;Cc3Oprurpv31rlDwNo/3OdlqNL04k/OdZQXTSQKCuLa640ZBVW5e30D4gKyxt0wKfsnDKn98yDDV&#10;9sJ7OhehETGEfYoK2hCGVEpft2TQT+xAHLmjdQZDhK6R2uElhptezpJkLg12HBtaHGjdUv1dnIwC&#10;V/4cvl7mm95Wf4ey2Da0W398KvX8NL4vQQQaw138797qOH+2gNsz8QK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+ajT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/8I8UA&#10;AADcAAAADwAAAGRycy9kb3ducmV2LnhtbESPQWvCQBCF7wX/wzJCb3XTViSkriLFghAQmgrV25Cd&#10;JqHZ2ZDdJvHfO4eCtxnem/e+WW8n16qB+tB4NvC8SEARl942XBk4fX08paBCRLbYeiYDVwqw3cwe&#10;1phZP/InDUWslIRwyNBAHWOXaR3KmhyGhe+IRfvxvcMoa19p2+Mo4a7VL0my0g4bloYaO3qvqfwt&#10;/pyB/T4/5PgdT2e7vOj0qIPd2WDM43zavYGKNMW7+f/6YAX/VfDlGZl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/wjxQAAANwAAAAPAAAAAAAAAAAAAAAAAJgCAABkcnMv&#10;ZG93bnJldi54bWxQSwUGAAAAAAQABAD1AAAAigMAAAAA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fY8MA&#10;AADcAAAADwAAAGRycy9kb3ducmV2LnhtbERPTWsCMRC9F/wPYQRvNWuVKtvNihVEqYdS7aW3YTPd&#10;LG4mSxJ1/feNIPQ2j/c5xbK3rbiQD41jBZNxBoK4crrhWsH3cfO8ABEissbWMSm4UYBlOXgqMNfu&#10;yl90OcRapBAOOSowMXa5lKEyZDGMXUecuF/nLcYEfS21x2sKt618ybJXabHh1GCwo7Wh6nQ4WwXT&#10;2/Yn62bbD1yY99m+38z3+OmVGg371RuISH38Fz/cO53mTydwfyZd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tfY8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WFMIA&#10;AADcAAAADwAAAGRycy9kb3ducmV2LnhtbERPzU4CMRC+m/gOzZhwk65ggCwUYgxGg1yAfYDJdtgu&#10;bKdLW6G+vTUx8TZfvt9ZrJLtxJV8aB0reBoWIIhrp1tuFFSHt8cZiBCRNXaOScE3BVgt7+8WWGp3&#10;4x1d97EROYRDiQpMjH0pZagNWQxD1xNn7ui8xZihb6T2eMvhtpOjophIiy3nBoM9vRqqz/svq+DS&#10;bacX+7zZvFcxeTNJ61P1uVZq8JBe5iAipfgv/nN/6Dx/PIL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VYUwgAAANwAAAAPAAAAAAAAAAAAAAAAAJgCAABkcnMvZG93&#10;bnJldi54bWxQSwUGAAAAAAQABAD1AAAAhw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IjsQA&#10;AADcAAAADwAAAGRycy9kb3ducmV2LnhtbERPS2sCMRC+C/0PYQpeRLNVUdkapfgAoQfr4+Bx2Ex3&#10;FzeTJYka/31TKPQ2H99z5stoGnEn52vLCt4GGQjiwuqaSwXn07Y/A+EDssbGMil4kofl4qUzx1zb&#10;Bx/ofgylSCHsc1RQhdDmUvqiIoN+YFvixH1bZzAk6EqpHT5SuGnkMMsm0mDNqaHCllYVFdfjzSjY&#10;HeL2c9a7uK/peLxa7/ebWNBVqe5r/HgHESiGf/Gfe6fT/NE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SI7EAAAA3AAAAA8AAAAAAAAAAAAAAAAAmAIAAGRycy9k&#10;b3ducmV2LnhtbFBLBQYAAAAABAAEAPUAAACJAwAAAAA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MmlsEAAADcAAAADwAAAGRycy9kb3ducmV2LnhtbERPTWsCMRC9C/0PYQRvmt1Wq6xmpRQq&#10;npRue/E2bMbd4GayJFG3/74RCr3N433OZjvYTtzIB+NYQT7LQBDXThtuFHx/fUxXIEJE1tg5JgU/&#10;FGBbPo02WGh350+6VbERKYRDgQraGPtCylC3ZDHMXE+cuLPzFmOCvpHa4z2F204+Z9mrtGg4NbTY&#10;03tL9aW6WgW7YGtyaFwYFscqv/rTwSxPSk3Gw9saRKQh/ov/3Hud5r/M4fFMuk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cyaWwQAAANwAAAAPAAAAAAAAAAAAAAAA&#10;AKECAABkcnMvZG93bnJldi54bWxQSwUGAAAAAAQABAD5AAAAjwMAAAAA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Pa8QA&#10;AADcAAAADwAAAGRycy9kb3ducmV2LnhtbESPT4vCMBDF7wt+hzCCtzW1/kG6RhFF8KRYRXZvQzPb&#10;FptJaaLWb28EwdsM7837vZktWlOJGzWutKxg0I9AEGdWl5wrOB0331MQziNrrCyTggc5WMw7XzNM&#10;tL3zgW6pz0UIYZeggsL7OpHSZQUZdH1bEwft3zYGfVibXOoG7yHcVDKOook0WHIgFFjTqqDskl5N&#10;4O7iLZ/k6O9xiX/zdHpem3J/VKrXbZc/IDy1/mN+X291qD8cw+uZMIG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z2vEAAAA3AAAAA8AAAAAAAAAAAAAAAAAmAIAAGRycy9k&#10;b3ducmV2LnhtbFBLBQYAAAAABAAEAPUAAACJAwAAAAA=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okMAA&#10;AADcAAAADwAAAGRycy9kb3ducmV2LnhtbERPS4vCMBC+C/sfwgjeNFWXKt1GWRRBehEfeB6a6YNt&#10;JrWJ2v33mwXB23x8z0nXvWnEgzpXW1YwnUQgiHOray4VXM678RKE88gaG8uk4JccrFcfgxQTbZ98&#10;pMfJlyKEsEtQQeV9m0jp8ooMuoltiQNX2M6gD7Arpe7wGcJNI2dRFEuDNYeGClvaVJT/nO5GQSzp&#10;03q7iRdZcckO2+wa3eqrUqNh//0FwlPv3+KXe6/D/HkM/8+E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VokMAAAADcAAAADwAAAAAAAAAAAAAAAACYAgAAZHJzL2Rvd25y&#10;ZXYueG1sUEsFBgAAAAAEAAQA9QAAAIUDAAAAAA=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jMMA&#10;AADcAAAADwAAAGRycy9kb3ducmV2LnhtbERPzWoCMRC+F/oOYYReimbVomVrlEWweunBnwcYN9NN&#10;6maybFJ3fXsjFHqbj+93Fqve1eJKbbCeFYxHGQji0mvLlYLTcTN8BxEissbaMym4UYDV8vlpgbn2&#10;He/peoiVSCEcclRgYmxyKUNpyGEY+YY4cd++dRgTbCupW+xSuKvlJMtm0qHl1GCwobWh8nL4dQrm&#10;3bT4udltsOb101bjN70+F19KvQz64gNEpD7+i//cO53mT+fweC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sGjMMAAADcAAAADwAAAAAAAAAAAAAAAACYAgAAZHJzL2Rv&#10;d25yZXYueG1sUEsFBgAAAAAEAAQA9QAAAIgD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lY8MA&#10;AADcAAAADwAAAGRycy9kb3ducmV2LnhtbESPT4vCMBDF7wt+hzCCtzXdCiJdoyyKIIKH9d95aMam&#10;bDMpTdT67Z2DsLcZ3pv3fjNf9r5Rd+piHdjA1zgDRVwGW3Nl4HTcfM5AxYRssQlMBp4UYbkYfMyx&#10;sOHBv3Q/pEpJCMcCDbiU2kLrWDryGMehJRbtGjqPSdau0rbDh4T7RudZNtUea5YGhy2tHJV/h5s3&#10;0ObncFk94/q2dfvddHPN3WXvjRkN+59vUIn69G9+X2+t4E+EVp6RCf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lY8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1W8IA&#10;AADcAAAADwAAAGRycy9kb3ducmV2LnhtbERP32vCMBB+H/g/hBP2NlPnGK5rFJEJEwRd3fD1aK5N&#10;sbmUJtbuvzfCYG/38f28bDnYRvTU+dqxgukkAUFcOF1zpeD7uHmag/ABWWPjmBT8koflYvSQYard&#10;lb+oz0MlYgj7FBWYENpUSl8YsugnriWOXOk6iyHCrpK6w2sMt418TpJXabHm2GCwpbWh4pxfrILT&#10;4XTZ6nq7M/7A2n3I/ctPXyr1OB5W7yACDeFf/Of+1HH+7A3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LVbwgAAANwAAAAPAAAAAAAAAAAAAAAAAJgCAABkcnMvZG93&#10;bnJldi54bWxQSwUGAAAAAAQABAD1AAAAhwM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RgcQA&#10;AADcAAAADwAAAGRycy9kb3ducmV2LnhtbESPQWsCMRCF7wX/Q5hCL6VmrUXqahRZEDwVqoLXYTNu&#10;lm4mSxLd9d93DoXeZnhv3vtmvR19p+4UUxvYwGxagCKug225MXA+7d8+QaWMbLELTAYelGC7mTyt&#10;sbRh4G+6H3OjJIRTiQZczn2pdaodeUzT0BOLdg3RY5Y1NtpGHCTcd/q9KBbaY8vS4LCnylH9c7x5&#10;AwO66lFdDvvXYR53F39bfs3bpTEvz+NuBSrTmP/Nf9cHK/gf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0YH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Hg8EA&#10;AADcAAAADwAAAGRycy9kb3ducmV2LnhtbERPTWvCQBC9F/oflin0pptIKyW6CVJr9ag23sfsmIRm&#10;Z0N2TdJ/7wpCb/N4n7PMRtOInjpXW1YQTyMQxIXVNZcK8p/N5AOE88gaG8uk4I8cZOnz0xITbQc+&#10;UH/0pQgh7BJUUHnfJlK6oiKDbmpb4sBdbGfQB9iVUnc4hHDTyFkUzaXBmkNDhS19VlT8Hq9GQf81&#10;P+H72a5XQ7zJv6/b/RbzUqnXl3G1AOFp9P/ih3unw/y3GO7PhAtk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h4PBAAAA3AAAAA8AAAAAAAAAAAAAAAAAmAIAAGRycy9kb3du&#10;cmV2LnhtbFBLBQYAAAAABAAEAPUAAACGAwAAAAA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jf8EA&#10;AADcAAAADwAAAGRycy9kb3ducmV2LnhtbESPS6vCMBCF94L/IYzgTlNF5FKNIoKPlfheD8nYFptJ&#10;aaLW++tvBOHuZjhnzndmOm9sKZ5U+8KxgkE/AUGsnSk4U3A+rXo/IHxANlg6JgVv8jCftVtTTI17&#10;8YGex5CJGMI+RQV5CFUqpdc5WfR9VxFH7eZqiyGudSZNja8Ybks5TJKxtFhwJORY0TInfT8+bITo&#10;3/PF7bVb2GJ9XdFlszvIjVLdTrOYgAjUhH/z93prYv3RED7PxAn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5o3/BAAAA3AAAAA8AAAAAAAAAAAAAAAAAmAIAAGRycy9kb3du&#10;cmV2LnhtbFBLBQYAAAAABAAEAPUAAACGAw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qKMIA&#10;AADcAAAADwAAAGRycy9kb3ducmV2LnhtbERPTWsCMRC9C/6HMAVvmq2KlK1RqqAIXqqW0uN0M262&#10;JpNlE3X9940geJvH+5zpvHVWXKgJlWcFr4MMBHHhdcWlgq/Dqv8GIkRkjdYzKbhRgPms25lirv2V&#10;d3TZx1KkEA45KjAx1rmUoTDkMAx8TZy4o28cxgSbUuoGryncWTnMsol0WHFqMFjT0lBx2p+dgt9s&#10;Y81x+/f5s/o+1YuxXcelXCvVe2k/3kFEauNT/HBvdJo/HsH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GoowgAAANwAAAAPAAAAAAAAAAAAAAAAAJgCAABkcnMvZG93&#10;bnJldi54bWxQSwUGAAAAAAQABAD1AAAAhw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UQsMA&#10;AADcAAAADwAAAGRycy9kb3ducmV2LnhtbERP3WrCMBS+H+wdwhnsbk2Vskk1iogbMpCxrg9wbI5t&#10;tTkpSVbr25vBwLvz8f2exWo0nRjI+daygkmSgiCurG65VlD+vL/MQPiArLGzTAqu5GG1fHxYYK7t&#10;hb9pKEItYgj7HBU0IfS5lL5qyKBPbE8cuaN1BkOErpba4SWGm05O0/RVGmw5NjTY06ah6lz8GgWH&#10;t+npqwyuLPaz3XXtPtPhI9sq9fw0rucgAo3hLv5373Scn2X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cUQsMAAADcAAAADwAAAAAAAAAAAAAAAACYAgAAZHJzL2Rv&#10;d25yZXYueG1sUEsFBgAAAAAEAAQA9QAAAIgDAAAAAA==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00JcMA&#10;AADcAAAADwAAAGRycy9kb3ducmV2LnhtbERP22rCQBB9L/gPywh9q5tKFYmuoUQsRQRvpc9jdpqE&#10;ZmfD7hqjX98tFPo2h3OdRdabRnTkfG1ZwfMoAUFcWF1zqeDjtH6agfABWWNjmRTcyEO2HDwsMNX2&#10;ygfqjqEUMYR9igqqENpUSl9UZNCPbEscuS/rDIYIXSm1w2sMN40cJ8lUGqw5NlTYUl5R8X28GAVF&#10;jvvN22Xc7c4bR6uwPX3u8a7U47B/nYMI1Id/8Z/7Xcf5L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00JcMAAADcAAAADwAAAAAAAAAAAAAAAACYAgAAZHJzL2Rv&#10;d25yZXYueG1sUEsFBgAAAAAEAAQA9QAAAIgD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Y8IA&#10;AADcAAAADwAAAGRycy9kb3ducmV2LnhtbERPS2sCMRC+C/0PYQreNNuyFd0apa0UinjxAV6HZLq7&#10;dDNZkqxu/fVGELzNx/ec+bK3jTiRD7VjBS/jDASxdqbmUsFh/z2agggR2WDjmBT8U4Dl4mkwx8K4&#10;M2/ptIulSCEcClRQxdgWUgZdkcUwdi1x4n6dtxgT9KU0Hs8p3DbyNcsm0mLNqaHClr4q0n+7zirI&#10;15xfZivNb1Tzpz923UZfOqWGz/3HO4hIfXyI7+4fk+bnE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ypj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SLsIA&#10;AADcAAAADwAAAGRycy9kb3ducmV2LnhtbERPTUsDMRC9C/6HMII3m1VKlW3TUhXRSw9tPexx2Ew3&#10;SzeTJRO7a3+9KRS8zeN9zmI1+k6dKEob2MDjpABFXAfbcmPge//x8AJKErLFLjAZ+CWB1fL2ZoGl&#10;DQNv6bRLjcohLCUacCn1pdZSO/Iok9ATZ+4QoseUYWy0jTjkcN/pp6KYaY8t5waHPb05qo+7H29A&#10;tnyWOBU9umHz+s6fla3OlTH3d+N6DirRmP7FV/eXzfOnz3B5Jl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9IuwgAAANwAAAAPAAAAAAAAAAAAAAAAAJgCAABkcnMvZG93&#10;bnJldi54bWxQSwUGAAAAAAQABAD1AAAAhwM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rv8UA&#10;AADcAAAADwAAAGRycy9kb3ducmV2LnhtbESPQWsCMRCF70L/QxihN81apMhqlGIpSg+Fqoc9TjfT&#10;zdLNZEmibv31nUPB2wzvzXvfrDaD79SFYmoDG5hNC1DEdbAtNwZOx7fJAlTKyBa7wGTglxJs1g+j&#10;FZY2XPmTLofcKAnhVKIBl3Nfap1qRx7TNPTEon2H6DHLGhttI14l3Hf6qSietceWpcFhT1tH9c/h&#10;7A10r2H/cXvXNxcxV1/czHfboTLmcTy8LEFlGvLd/H+9t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Ou/xQAAANwAAAAPAAAAAAAAAAAAAAAAAJgCAABkcnMv&#10;ZG93bnJldi54bWxQSwUGAAAAAAQABAD1AAAAigM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FcMA&#10;AADcAAAADwAAAGRycy9kb3ducmV2LnhtbERPS2vCQBC+F/wPywje6sYikqRupAiCtiBUPbS3ITt5&#10;0N3ZNLua9N93hUJv8/E9Z70ZrRE36n3rWMFinoAgLp1uuVZwOe8eUxA+IGs0jknBD3nYFJOHNeba&#10;DfxOt1OoRQxhn6OCJoQul9KXDVn0c9cRR65yvcUQYV9L3eMQw62RT0mykhZbjg0NdrRtqPw6Xa0C&#10;830ePpaXQ5tVn7jj4yo1r2+pUrPp+PIMItAY/sV/7r2O85cZ3J+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gvFcMAAADcAAAADwAAAAAAAAAAAAAAAACYAgAAZHJzL2Rv&#10;d25yZXYueG1sUEsFBgAAAAAEAAQA9QAAAIgDAAAAAA=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kk8UA&#10;AADcAAAADwAAAGRycy9kb3ducmV2LnhtbESPQWvCQBCF7wX/wzKCt7qxtEWiq4hVTKEgpj14HLLT&#10;bGh2NmS3Jv33nUOhtxnem/e+WW9H36ob9bEJbGAxz0ARV8E2XBv4eD/eL0HFhGyxDUwGfijCdjO5&#10;W2Nuw8AXupWpVhLCMUcDLqUu1zpWjjzGeeiIRfsMvccka19r2+Mg4b7VD1n2rD02LA0OO9o7qr7K&#10;b2/ARvumT/waDi+74uDKoTgfr4/GzKbjbgUq0Zj+zX/XhRX8J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ST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oucMA&#10;AADcAAAADwAAAGRycy9kb3ducmV2LnhtbERP22rCQBB9L/gPywh9qxsFi03dBFsQShsKWunzkJ1c&#10;MDsbsqu5fH1XEPo2h3OdbTqYRlypc7VlBctFBII4t7rmUsHpZ/+0AeE8ssbGMikYyUGazB62GGvb&#10;84GuR1+KEMIuRgWV920spcsrMugWtiUOXGE7gz7ArpS6wz6Em0auouhZGqw5NFTY0ntF+fl4MQq+&#10;+HuzfvvMJvs7RcWlfcnGU5Er9Tgfdq8gPA3+X3x3f+gwf72E2zPhAp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ouc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e7cMA&#10;AADcAAAADwAAAGRycy9kb3ducmV2LnhtbERPTWvCQBC9C/0PyxR6000DlRBdpSiRWOjBtPU8ZMck&#10;NDub7q4a/323IPQ2j/c5y/VoenEh5zvLCp5nCQji2uqOGwWfH8U0A+EDssbeMim4kYf16mGyxFzb&#10;Kx/oUoVGxBD2OSpoQxhyKX3dkkE/swNx5E7WGQwRukZqh9cYbnqZJslcGuw4NrQ40Kal+rs6GwXh&#10;9LYvN6WzBZbH9/nXz3aXjVulnh7H1wWIQGP4F9/dpY7zX1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oe7cMAAADcAAAADwAAAAAAAAAAAAAAAACYAgAAZHJzL2Rv&#10;d25yZXYueG1sUEsFBgAAAAAEAAQA9QAAAIgD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SlMsIA&#10;AADcAAAADwAAAGRycy9kb3ducmV2LnhtbERPTWvCQBC9F/wPywje6m4r2pK6iggtYi+aeuhxmp0m&#10;wexsyGw1/vuuIHibx/uc+bL3jTpRJ3VgC09jA4q4CK7m0sLh6/3xFZREZIdNYLJwIYHlYvAwx8yF&#10;M+/plMdSpRCWDC1UMbaZ1lJU5FHGoSVO3G/oPMYEu1K7Ds8p3Df62ZiZ9lhzaqiwpXVFxTH/8xbM&#10;z/Zy2EiU454kz793L+7DfFo7GvarN1CR+ngX39wbl+ZPJ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KUywgAAANwAAAAPAAAAAAAAAAAAAAAAAJgCAABkcnMvZG93&#10;bnJldi54bWxQSwUGAAAAAAQABAD1AAAAhwMAAAAA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N9cMA&#10;AADcAAAADwAAAGRycy9kb3ducmV2LnhtbERPS2sCMRC+C/0PYQreNKtsS7s1ig8sPXjwUfA6bMbN&#10;6mayJFG3/74pFLzNx/ecyayzjbiRD7VjBaNhBoK4dLrmSsH3YT14AxEissbGMSn4oQCz6VNvgoV2&#10;d97RbR8rkUI4FKjAxNgWUobSkMUwdC1x4k7OW4wJ+kpqj/cUbhs5zrJXabHm1GCwpaWh8rK/WgXh&#10;c5svNpt8e/CrY6T3s+mWx4VS/edu/gEiUhcf4n/3l07zX3L4eyZd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N9cMAAADcAAAADwAAAAAAAAAAAAAAAACYAgAAZHJzL2Rv&#10;d25yZXYueG1sUEsFBgAAAAAEAAQA9QAAAIgDAAAAAA==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JrMMA&#10;AADcAAAADwAAAGRycy9kb3ducmV2LnhtbERP22rCQBB9F/oPyxT6ZjZtUUp0FZEWSolo05LnITsm&#10;wexsyG4u/fuuIPg2h3Od9XYyjRioc7VlBc9RDIK4sLrmUsHvz8f8DYTzyBoby6TgjxxsNw+zNSba&#10;jvxNQ+ZLEULYJaig8r5NpHRFRQZdZFviwJ1tZ9AH2JVSdziGcNPIlzheSoM1h4YKW9pXVFyy3ijI&#10;L7k2p33+NQzn9PVQpH37fuyVenqcdisQniZ/F9/cnzrMXyzg+k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JrMMAAADcAAAADwAAAAAAAAAAAAAAAACYAgAAZHJzL2Rv&#10;d25yZXYueG1sUEsFBgAAAAAEAAQA9QAAAIg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e/8MA&#10;AADcAAAADwAAAGRycy9kb3ducmV2LnhtbERPS2vCQBC+F/wPywje6kZBkegq4qPtIZcaPXgbsmMS&#10;zM6G3W1M++u7hYK3+fies9r0phEdOV9bVjAZJyCIC6trLhWc8+PrAoQPyBoby6Tgmzxs1oOXFaba&#10;PviTulMoRQxhn6KCKoQ2ldIXFRn0Y9sSR+5mncEQoSuldviI4aaR0ySZS4M1x4YKW9pVVNxPX0bB&#10;/T0srll26A7ukh/NT5tnb/1eqdGw3y5BBOrDU/zv/tBx/mwO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+e/8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BV8IA&#10;AADcAAAADwAAAGRycy9kb3ducmV2LnhtbERP32vCMBB+H/g/hBvsZczUgXN0RhFhVnxb1T0fza3p&#10;1lxKktX63xtB8O0+vp83Xw62FT350DhWMBlnIIgrpxuuFRz2ny/vIEJE1tg6JgVnCrBcjB7mmGt3&#10;4i/qy1iLFMIhRwUmxi6XMlSGLIax64gT9+O8xZigr6X2eErhtpWvWfYmLTacGgx2tDZU/ZX/VkGx&#10;t9/PZW38rvjd9Ee9ccWBt0o9PQ6rDxCRhngX39xbneZPZ3B9Jl0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FXwgAAANwAAAAPAAAAAAAAAAAAAAAAAJgCAABkcnMvZG93&#10;bnJldi54bWxQSwUGAAAAAAQABAD1AAAAhwMAAAAA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4UcUA&#10;AADcAAAADwAAAGRycy9kb3ducmV2LnhtbESPzWrDQAyE74W+w6JCb83agfzgZhNKIbTkkJCkNFfh&#10;VW23Xq3xqonz9tGh0JvEjGY+LVZDaM2Z+tREdpCPMjDEZfQNVw4+juunOZgkyB7byOTgSglWy/u7&#10;BRY+XnhP54NURkM4FeigFukKa1NZU8A0ih2xal+xDyi69pX1PV40PLR2nGVTG7Bhbaixo9eayp/D&#10;b3BQfh63szxv5cTf100j07cJ7k7OPT4ML89ghAb5N/9dv3vFnyitPqMT2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PhRxQAAANwAAAAPAAAAAAAAAAAAAAAAAJgCAABkcnMv&#10;ZG93bnJldi54bWxQSwUGAAAAAAQABAD1AAAAigM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VUsMA&#10;AADcAAAADwAAAGRycy9kb3ducmV2LnhtbERPTWsCMRC9F/wPYQQvUrNaLHY1iojSXmsXirdhM262&#10;TSbLJurqr28Eobd5vM9ZrDpnxZnaUHtWMB5lIIhLr2uuFBRfu+cZiBCRNVrPpOBKAVbL3tMCc+0v&#10;/EnnfaxECuGQowITY5NLGUpDDsPIN8SJO/rWYUywraRu8ZLCnZWTLHuVDmtODQYb2hgqf/cnp+D2&#10;Xcy2w4PRt/hjh7Ut3tfTw4tSg363noOI1MV/8cP9odP86Rv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VUs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s18YA&#10;AADcAAAADwAAAGRycy9kb3ducmV2LnhtbESPT2vCQBDF74V+h2WEXopuaouW6CpSKBTqpf4pOQ7Z&#10;MQlmZ8PuNqbf3jkI3mZ4b977zXI9uFb1FGLj2cDLJANFXHrbcGXgsP8cv4OKCdli65kM/FOE9erx&#10;YYm59Rf+oX6XKiUhHHM0UKfU5VrHsiaHceI7YtFOPjhMsoZK24AXCXetnmbZTDtsWBpq7OijpvK8&#10;+3MGUvN7LIo3225691pQ+Hbb5/nUmKfRsFmASjSku/l2/WUFfyb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0s18YAAADcAAAADwAAAAAAAAAAAAAAAACYAgAAZHJz&#10;L2Rvd25yZXYueG1sUEsFBgAAAAAEAAQA9QAAAIs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MacMA&#10;AADcAAAADwAAAGRycy9kb3ducmV2LnhtbERPS2vCQBC+F/oflil4qxsfpJK6igREPUjxjbchO02C&#10;2dmYXTX++26h0Nt8fM8ZT1tTiTs1rrSsoNeNQBBnVpecK9jv5u8jEM4ja6wsk4InOZhOXl/GmGj7&#10;4A3dtz4XIYRdggoK7+tESpcVZNB1bU0cuG/bGPQBNrnUDT5CuKlkP4piabDk0FBgTWlB2WV7MwqG&#10;vHbLwcfhej6mi7R/is/8Fa+U6ry1s08Qnlr/L/5zL3WYH/fg95lwgZ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MacMAAADcAAAADwAAAAAAAAAAAAAAAACYAgAAZHJzL2Rv&#10;d25yZXYueG1sUEsFBgAAAAAEAAQA9QAAAIgDAAAAAA=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T+cIA&#10;AADcAAAADwAAAGRycy9kb3ducmV2LnhtbERP22oCMRB9L/gPYQTfalYFK6tRbFEoFlq8Pg+bcXd1&#10;M1mS1N369aZQ6NscznVmi9ZU4kbOl5YVDPoJCOLM6pJzBYf9+nkCwgdkjZVlUvBDHhbzztMMU20b&#10;3tJtF3IRQ9inqKAIoU6l9FlBBn3f1sSRO1tnMETocqkdNjHcVHKYJGNpsOTYUGBNbwVl1923UfD5&#10;dXJJuHw4fGlej7i6b0bn7UapXrddTkEEasO/+M/9ruP88RB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9P5wgAAANwAAAAPAAAAAAAAAAAAAAAAAJgCAABkcnMvZG93&#10;bnJldi54bWxQSwUGAAAAAAQABAD1AAAAhwMAAAAA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4hMMA&#10;AADcAAAADwAAAGRycy9kb3ducmV2LnhtbERPzWrCQBC+F3yHZYTemo1WQomuUhRpL4qaPsCQHbOx&#10;2dmQXZP07buFgrf5+H5ntRltI3rqfO1YwSxJQRCXTtdcKfgq9i9vIHxA1tg4JgU/5GGznjytMNdu&#10;4DP1l1CJGMI+RwUmhDaX0peGLPrEtcSRu7rOYoiwq6TucIjhtpHzNM2kxZpjg8GWtobK78vdKtjJ&#10;wqezj9PtOt+ZerE9HA/Z4qjU83R8X4IINIaH+N/9qeP87B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n4hMMAAADcAAAADwAAAAAAAAAAAAAAAACYAgAAZHJzL2Rv&#10;d25yZXYueG1sUEsFBgAAAAAEAAQA9QAAAIg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Lk8AA&#10;AADcAAAADwAAAGRycy9kb3ducmV2LnhtbERP24rCMBB9F/yHMIIvoqm6eKlGWRaEwj55+YChGZtq&#10;MylNtPXvjbCwb3M419nuO1uJJzW+dKxgOklAEOdOl1wouJwP4xUIH5A1Vo5JwYs87Hf93hZT7Vo+&#10;0vMUChFD2KeowIRQp1L63JBFP3E1ceSurrEYImwKqRtsY7it5CxJFtJiybHBYE0/hvL76WEVZBJH&#10;x9mhvUwN3mQ9X//a7LVUajjovjcgAnXhX/znznScv/iCzzPxAr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1Lk8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YPcIA&#10;AADcAAAADwAAAGRycy9kb3ducmV2LnhtbERPTWuDQBC9F/oflinkUuJaoSGxWSUUEgoBoZrcB3ei&#10;UnfWuBtj/323UOhtHu9ztvlsejHR6DrLCl6iGARxbXXHjYJTtV+uQTiPrLG3TAq+yUGePT5sMdX2&#10;zp80lb4RIYRdigpa74dUSle3ZNBFdiAO3MWOBn2AYyP1iPcQbnqZxPFKGuw4NLQ40HtL9Vd5Mwos&#10;JklZNNdLNR3no+FN8Xw4F0otnubdGwhPs/8X/7k/dJi/eoX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lg9wgAAANwAAAAPAAAAAAAAAAAAAAAAAJgCAABkcnMvZG93&#10;bnJldi54bWxQSwUGAAAAAAQABAD1AAAAhwM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zzsEA&#10;AADcAAAADwAAAGRycy9kb3ducmV2LnhtbERPTWvCQBC9C/0PyxS86aY9hJC6SlsoeBExEelxyI7Z&#10;YHZ2ya6a/Hu3UPA2j/c5q81oe3GjIXSOFbwtMxDEjdMdtwqO9c+iABEissbeMSmYKMBm/TJbYand&#10;nQ90q2IrUgiHEhWYGH0pZWgMWQxL54kTd3aDxZjg0Eo94D2F216+Z1kuLXacGgx6+jbUXKqrVXD9&#10;2lE7+snvavPLp+25uOxPQan56/j5ASLSGJ/if/dWp/l5Dn/Pp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M87BAAAA3AAAAA8AAAAAAAAAAAAAAAAAmAIAAGRycy9kb3du&#10;cmV2LnhtbFBLBQYAAAAABAAEAPUAAACGAwAAAAA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aQMMA&#10;AADcAAAADwAAAGRycy9kb3ducmV2LnhtbERPPWvDMBDdC/0P4gLdajmhOMWJEkJDqYcuTb14O6yL&#10;LWKdjCU79r+vCoVu93iftz/OthMTDd44VrBOUhDEtdOGGwXl9/vzKwgfkDV2jknBQh6Oh8eHPeba&#10;3fmLpktoRAxhn6OCNoQ+l9LXLVn0ieuJI3d1g8UQ4dBIPeA9httObtI0kxYNx4YWe3prqb5dRqvg&#10;sxirF1PN5W2acDyPH8t62RqlnlbzaQci0Bz+xX/uQsf52RZ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aQMMAAADcAAAADwAAAAAAAAAAAAAAAACYAgAAZHJzL2Rv&#10;d25yZXYueG1sUEsFBgAAAAAEAAQA9QAAAIgDAAAAAA=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pTMMA&#10;AADcAAAADwAAAGRycy9kb3ducmV2LnhtbESPQWvCQBCF7wX/wzKCl6KberASXUVEwaO1hV6H7JgE&#10;s7Mxs9W0v75zELzN8N68981y3YfG3KiTOrKDt0kGhriIvubSwdfnfjwHIwnZYxOZHPySwHo1eFli&#10;7uOdP+h2SqXREJYcHVQptbm1UlQUUCaxJVbtHLuASdeutL7Du4aHxk6zbGYD1qwNFba0rai4nH6C&#10;g/f4ao/S9ofrMW13Er4L+puKc6Nhv1mASdSnp/lxffCKP1NafUYns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/pTMMAAADcAAAADwAAAAAAAAAAAAAAAACYAgAAZHJzL2Rv&#10;d25yZXYueG1sUEsFBgAAAAAEAAQA9QAAAIgD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W0MEA&#10;AADcAAAADwAAAGRycy9kb3ducmV2LnhtbERPS2sCMRC+F/wPYQRvNauHxa5G8YHYU6mPg8chGTeL&#10;m8m6ibr++6ZQ6G0+vufMFp2rxYPaUHlWMBpmIIi1NxWXCk7H7fsERIjIBmvPpOBFARbz3tsMC+Of&#10;vKfHIZYihXAoUIGNsSmkDNqSwzD0DXHiLr51GBNsS2lafKZwV8txluXSYcWpwWJDa0v6erg7Bd9f&#10;uxvtz9uTf+klrcq1tvlmotSg3y2nICJ18V/85/40aX7+Ab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Q1tDBAAAA3AAAAA8AAAAAAAAAAAAAAAAAmAIAAGRycy9kb3du&#10;cmV2LnhtbFBLBQYAAAAABAAEAPUAAACG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Eu8gA&#10;AADcAAAADwAAAGRycy9kb3ducmV2LnhtbESPT2vCQBDF74V+h2UK3uqmJa0SXaUIUqGF4h/0OmTH&#10;JDY7m2ZXE/vpO4eCtxnem/d+M533rlYXakPl2cDTMAFFnHtbcWFgt10+jkGFiGyx9kwGrhRgPru/&#10;m2JmfcdrumxioSSEQ4YGyhibTOuQl+QwDH1DLNrRtw6jrG2hbYudhLtaPyfJq3ZYsTSU2NCipPx7&#10;c3YGDqvPX7doPn7Sr+66fzm+p+PlKTVm8NC/TUBF6uPN/H+9soI/En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W0S7yAAAANwAAAAPAAAAAAAAAAAAAAAAAJgCAABk&#10;cnMvZG93bnJldi54bWxQSwUGAAAAAAQABAD1AAAAjQM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bT8EA&#10;AADcAAAADwAAAGRycy9kb3ducmV2LnhtbESPT4vCMBDF74LfIYzgTVN30V26RhHBxata8Dok0z9s&#10;M+k2sa3f3giCtxnem/d7s94OthYdtb5yrGAxT0AQa2cqLhRkl8PsG4QPyAZrx6TgTh62m/Fojalx&#10;PZ+oO4dCxBD2KSooQ2hSKb0uyaKfu4Y4arlrLYa4toU0LfYx3NbyI0lW0mLFkVBiQ/uS9N/5ZiOk&#10;yf9/+bPP6LLcXYPb59rpTqnpZNj9gAg0hLf5dX00sf7XAp7PxAn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pW0/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+7cIA&#10;AADcAAAADwAAAGRycy9kb3ducmV2LnhtbERPW2vCMBR+H/gfwhn4NhMVulKbyhQEYbDNC/h6aM7a&#10;suakJFG7f78MBns7H9/1lOvR9uJGPnSONcxnCgRx7UzHjYbzafeUgwgR2WDvmDR8U4B1NXkosTDu&#10;zge6HWMjUgiHAjW0MQ6FlKFuyWKYuYE4cZ/OW4wJ+kYaj/cUbnu5UCqTFjtODS0OtG2p/jperYZs&#10;k9GlXqL9CG+qv+Rzf1bvr1pPH8eXFYhIY/wX/7n3Js1/XsDvM+kCW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P7t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y7s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X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y7sAAAADcAAAADwAAAAAAAAAAAAAAAACYAgAAZHJzL2Rvd25y&#10;ZXYueG1sUEsFBgAAAAAEAAQA9QAAAIUDAAAAAA==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MTsMA&#10;AADcAAAADwAAAGRycy9kb3ducmV2LnhtbERPTWvCQBC9C/6HZYTe6sY2VkndBCkIpb2oVfA4Zsds&#10;aHY2ZFeT/vtuoeBtHu9zVsVgG3GjzteOFcymCQji0umaKwWHr83jEoQPyBobx6TghzwU+Xi0wky7&#10;nnd024dKxBD2GSowIbSZlL40ZNFPXUscuYvrLIYIu0rqDvsYbhv5lCQv0mLNscFgS2+Gyu/91Sr4&#10;bOsPlmmfzs/PR7PdnAa6XoxSD5Nh/Qoi0BDu4n/3u47zFyn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sMTsMAAADcAAAADwAAAAAAAAAAAAAAAACYAgAAZHJzL2Rv&#10;d25yZXYueG1sUEsFBgAAAAAEAAQA9QAAAIgDAAAAAA==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guMQA&#10;AADcAAAADwAAAGRycy9kb3ducmV2LnhtbERPTWvCQBC9C/6HZQq96SZCtaSuUkSppZcmetDbkJ0m&#10;wexsmt3G9d93C0Jv83ifs1wH04qBetdYVpBOExDEpdUNVwqOh93kGYTzyBpby6TgRg7Wq/FoiZm2&#10;V85pKHwlYgi7DBXU3neZlK6syaCb2o44cl+2N+gj7Cupe7zGcNPKWZLMpcGGY0ONHW1qKi/Fj1EQ&#10;tt9FbnfDx+X89vl+GtKQNvtcqceH8PoCwlPw/+K7e6/j/MUT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noLjEAAAA3AAAAA8AAAAAAAAAAAAAAAAAmAIAAGRycy9k&#10;b3ducmV2LnhtbFBLBQYAAAAABAAEAPUAAACJAwAAAAA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sMA&#10;AADcAAAADwAAAGRycy9kb3ducmV2LnhtbERPzYrCMBC+L/gOYQQvoqkeVLpGWYqisiJUfYDZZmzr&#10;NpPSRK1vvxGEvc3H9zvzZWsqcafGlZYVjIYRCOLM6pJzBefTejAD4TyyxsoyKXiSg+Wi8zHHWNsH&#10;p3Q/+lyEEHYxKii8r2MpXVaQQTe0NXHgLrYx6ANscqkbfIRwU8lxFE2kwZJDQ4E1JQVlv8ebUVDv&#10;rv30VOnV9/iy3x789SfZJFOlet326xOEp9b/i9/urQ7zpxN4PR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PhVs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Hn78A&#10;AADcAAAADwAAAGRycy9kb3ducmV2LnhtbERPzYrCMBC+C/sOYYS9aaostXSNIgui4sVWH2BoxrZs&#10;MilN1O7bbwTB23x8v7NcD9aIO/W+daxgNk1AEFdOt1wruJy3kwyED8gajWNS8Ece1quP0RJz7R5c&#10;0L0MtYgh7HNU0ITQ5VL6qiGLfuo64shdXW8xRNjXUvf4iOHWyHmSpNJiy7GhwY5+Gqp+y5tVcNqY&#10;L1NkxS6lfcbuyNf0QFKpz/Gw+QYRaAhv8cu913H+YgHPZ+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ZoefvwAAANwAAAAPAAAAAAAAAAAAAAAAAJgCAABkcnMvZG93bnJl&#10;di54bWxQSwUGAAAAAAQABAD1AAAAhAMAAAAA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SVU8IAAADcAAAADwAAAGRycy9kb3ducmV2LnhtbESPQWsCMRCF7wX/QxjBW81asMpqFBEq&#10;nlq67cXbsBl3g5vJkkRd/71zKPQ2w3vz3jfr7eA7daOYXGADs2kBirgO1nFj4Pfn43UJKmVki11g&#10;MvCgBNvN6GWNpQ13/qZblRslIZxKNNDm3Jdap7olj2kaemLRziF6zLLGRtuIdwn3nX4rinft0bE0&#10;tNjTvqX6Ul29gUPyNQV0IQ3zr2p2jadPtzgZMxkPuxWoTEP+N/9dH63gL4RWnpEJ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SVU8IAAADcAAAADwAAAAAAAAAAAAAA&#10;AAChAgAAZHJzL2Rvd25yZXYueG1sUEsFBgAAAAAEAAQA+QAAAJADAAAAAA==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XbcMA&#10;AADcAAAADwAAAGRycy9kb3ducmV2LnhtbERPTWvCQBC9F/oflin0VjdVMDW6ShEK4kEwWs9jdkzS&#10;ZmfT3a2J/vquIPQ2j/c5s0VvGnEm52vLCl4HCQjiwuqaSwX73cfLGwgfkDU2lknBhTws5o8PM8y0&#10;7XhL5zyUIoawz1BBFUKbSemLigz6gW2JI3eyzmCI0JVSO+xiuGnkMEnG0mDNsaHClpYVFd/5r1GQ&#10;TpA3Ry+vXZq79edhtPvZ6C+lnp/69ymIQH34F9/dKx3npxO4PR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XbcMAAADcAAAADwAAAAAAAAAAAAAAAACYAgAAZHJzL2Rv&#10;d25yZXYueG1sUEsFBgAAAAAEAAQA9QAAAIgD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8DoMQA&#10;AADcAAAADwAAAGRycy9kb3ducmV2LnhtbESP0WrCQBBF3wv+wzKCb3VjEdHoKkWqiNCKth8w7I5J&#10;aHY2ZDca/955KPRthnvn3jOrTe9rdaM2VoENTMYZKGIbXMWFgZ/v3escVEzIDuvAZOBBETbrwcsK&#10;cxfufKbbJRVKQjjmaKBMqcm1jrYkj3EcGmLRrqH1mGRtC+1avEu4r/Vbls20x4qlocSGtiXZ30vn&#10;DXT8YXf6ZA/201XHLvvy09lib8xo2L8vQSXq07/57/rgBH8u+PKMTK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A6D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QIF8QA&#10;AADcAAAADwAAAGRycy9kb3ducmV2LnhtbERPS2sCMRC+F/wPYYReimb10K6rUapQkUItPg56Gzbj&#10;ZmkyWTZRt/++KRR6m4/vObNF56y4URtqzwpGwwwEcel1zZWC4+FtkIMIEVmj9UwKvinAYt57mGGh&#10;/Z13dNvHSqQQDgUqMDE2hZShNOQwDH1DnLiLbx3GBNtK6hbvKdxZOc6yZ+mw5tRgsKGVofJrf3UK&#10;xp/5+2Rrs9O6XIanj7U52xdzVuqx371OQUTq4r/4z73RaX4+gt9n0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ECBf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4WMAA&#10;AADcAAAADwAAAGRycy9kb3ducmV2LnhtbERPTYvCMBC9C/6HMII3TfUg0jUtoih2L6KuB29DM7bF&#10;ZlKaWLv/3iwseJvH+5xV2ptadNS6yrKC2TQCQZxbXXGh4OeymyxBOI+ssbZMCn7JQZoMByuMtX3x&#10;ibqzL0QIYRejgtL7JpbS5SUZdFPbEAfubluDPsC2kLrFVwg3tZxH0UIarDg0lNjQpqT8cX4aBVfC&#10;Lcpmn3Wabt/usjhm20wqNR716y8Qnnr/Ef+7DzrMX87h75lwgU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O4WM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bqsAA&#10;AADcAAAADwAAAGRycy9kb3ducmV2LnhtbERPTYvCMBC9C/sfwix4kTVdFZFqlGVBEG9WwetsM7bB&#10;ZlKSrK3/3giCt3m8z1ltetuIG/lgHCv4HmcgiEunDVcKTsft1wJEiMgaG8ek4E4BNuuPwQpz7To+&#10;0K2IlUghHHJUUMfY5lKGsiaLYexa4sRdnLcYE/SV1B67FG4bOcmyubRoODXU2NJvTeW1+LcKRts/&#10;U84uZ9+0+9G0K1xxnOyMUsPP/mcJIlIf3+KXe6fT/MUUns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3bqsAAAADcAAAADwAAAAAAAAAAAAAAAACYAgAAZHJzL2Rvd25y&#10;ZXYueG1sUEsFBgAAAAAEAAQA9QAAAIU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51cQA&#10;AADcAAAADwAAAGRycy9kb3ducmV2LnhtbERPS2vCQBC+F/wPywje6sZaSoiuIsFAD6WlPlq8Ddkx&#10;CWZnk+w2pv/eFQq9zcf3nOV6MLXoqXOVZQWzaQSCOLe64kLBYZ89xiCcR9ZYWyYFv+RgvRo9LDHR&#10;9sqf1O98IUIIuwQVlN43iZQuL8mgm9qGOHBn2xn0AXaF1B1eQ7ip5VMUvUiDFYeGEhtKS8ovux+j&#10;4CTfeN62+TfGWXNMjx9m+376UmoyHjYLEJ4G/y/+c7/qMD9+hvsz4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OdXEAAAA3AAAAA8AAAAAAAAAAAAAAAAAmAIAAGRycy9k&#10;b3ducmV2LnhtbFBLBQYAAAAABAAEAPUAAACJAw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y7cMA&#10;AADcAAAADwAAAGRycy9kb3ducmV2LnhtbERPS2sCMRC+C/6HMEIvolktVVmNUgRtT0LXx3nYjJtt&#10;N5MlSXX77xuh0Nt8fM9ZbTrbiBv5UDtWMBlnIIhLp2uuFJyOu9ECRIjIGhvHpOCHAmzW/d4Kc+3u&#10;/EG3IlYihXDIUYGJsc2lDKUhi2HsWuLEXZ23GBP0ldQe7yncNnKaZTNpsebUYLClraHyq/i2Chq5&#10;n2zf5pdi+Dl9NufqYGd+t1fqadC9LkFE6uK/+M/9rtP8xQs8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y7cMAAADcAAAADwAAAAAAAAAAAAAAAACYAgAAZHJzL2Rv&#10;d25yZXYueG1sUEsFBgAAAAAEAAQA9QAAAIgDAAAAAA==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w/sQA&#10;AADcAAAADwAAAGRycy9kb3ducmV2LnhtbERP30vDMBB+F/wfwgl7GS7VhzHqsuHEjeGEsWrfj+Zs&#10;i8mlJLGt++uXgeDbfXw/b7kerRE9+dA6VvAwy0AQV063XCv4/NjeL0CEiKzROCYFvxRgvbq9WWKu&#10;3cAn6otYixTCIUcFTYxdLmWoGrIYZq4jTtyX8xZjgr6W2uOQwq2Rj1k2lxZbTg0NdvTSUPVd/FgF&#10;/n1zLt/K6e5gdtvBTIu+fN0clZrcjc9PICKN8V/8597rNH8xh+sz6QK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sP7EAAAA3AAAAA8AAAAAAAAAAAAAAAAAmAIAAGRycy9k&#10;b3ducmV2LnhtbFBLBQYAAAAABAAEAPUAAACJAwAAAAA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gEcIA&#10;AADcAAAADwAAAGRycy9kb3ducmV2LnhtbERP32vCMBB+H/g/hBN8m6l70NoZZQgDGUOwCr4ezS0t&#10;Sy6lydpuf/0iCL7dx/fzNrvRWdFTFxrPChbzDARx5XXDRsHl/P6cgwgRWaP1TAp+KcBuO3naYKH9&#10;wCfqy2hECuFQoII6xraQMlQ1OQxz3xIn7st3DmOCnZG6wyGFOytfsmwpHTacGmpsaV9T9V3+OAXt&#10;+nj4GPLzcdVfY/bZW/NXWqPUbDq+vYKINMaH+O4+6DQ/X8HtmXS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yARwgAAANwAAAAPAAAAAAAAAAAAAAAAAJgCAABkcnMvZG93&#10;bnJldi54bWxQSwUGAAAAAAQABAD1AAAAhw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owcUA&#10;AADcAAAADwAAAGRycy9kb3ducmV2LnhtbESPT2vCQBDF74V+h2WE3urGHoqkriL9A1LowShSb0N2&#10;TIKZ2ZBdTfrtOwfB2wzvzXu/WaxGbs2V+tgEcTCbZmBIyuAbqRzsd1/PczAxoXhsg5CDP4qwWj4+&#10;LDD3YZAtXYtUGQ2RmKODOqUutzaWNTHGaehIVDuFnjHp2lfW9zhoOLf2JcteLWMj2lBjR+81lefi&#10;wg4ibb79RzoUfODPn+H3cmzOfHTuaTKu38AkGtPdfLveeMWfK60+oxPY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ejBxQAAANwAAAAPAAAAAAAAAAAAAAAAAJgCAABkcnMv&#10;ZG93bnJldi54bWxQSwUGAAAAAAQABAD1AAAAigM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DwMMA&#10;AADcAAAADwAAAGRycy9kb3ducmV2LnhtbERPTWvCQBC9C/0PyxS86aaFWk1dpbYKRnppVPA4zU6T&#10;0Oxs2F01/ntXKHibx/uc6bwzjTiR87VlBU/DBARxYXXNpYLddjUYg/ABWWNjmRRcyMN89tCbYqrt&#10;mb/plIdSxBD2KSqoQmhTKX1RkUE/tC1x5H6tMxgidKXUDs8x3DTyOUlG0mDNsaHClj4qKv7yo1Hw&#10;us+WzmSHgr4WP7m+LF42k89Mqf5j9/4GIlAX7uJ/91rH+eMJ3J6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DwMMAAADcAAAADwAAAAAAAAAAAAAAAACYAgAAZHJzL2Rv&#10;d25yZXYueG1sUEsFBgAAAAAEAAQA9QAAAIg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ppMMA&#10;AADcAAAADwAAAGRycy9kb3ducmV2LnhtbESPzW4CMQyE70h9h8iVeoMsqK3KQkD9EVKvBR7A2rjJ&#10;wsZZJYHd9unxoVJvtmY883m9HUOnrpRyG9nAfFaBIm6ibdkZOB520xdQuSBb7CKTgR/KsN3cTdZY&#10;2zjwF133xSkJ4VyjAV9KX2udG08B8yz2xKJ9xxSwyJqctgkHCQ+dXlTVsw7YsjR47OndU3PeX4KB&#10;/HhxfBjSW/roTtXRLfzy92k05uF+fF2BKjSWf/Pf9acV/KXgyzMygd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ppMMAAADcAAAADwAAAAAAAAAAAAAAAACYAgAAZHJzL2Rv&#10;d25yZXYueG1sUEsFBgAAAAAEAAQA9QAAAIgD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phcIA&#10;AADcAAAADwAAAGRycy9kb3ducmV2LnhtbERPS2sCMRC+F/ofwhS8lJpVoejW7FKKglcftddxM92s&#10;biZrEnX9902h0Nt8fM+Zl71txZV8aBwrGA0zEMSV0w3XCnbb5csURIjIGlvHpOBOAcri8WGOuXY3&#10;XtN1E2uRQjjkqMDE2OVShsqQxTB0HXHivp23GBP0tdQebynctnKcZa/SYsOpwWBHH4aq0+ZiFXzW&#10;xh+Oz7vl6muy2J/tQW/9TCs1eOrf30BE6uO/+M+90mn+bAS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SmFwgAAANwAAAAPAAAAAAAAAAAAAAAAAJgCAABkcnMvZG93&#10;bnJldi54bWxQSwUGAAAAAAQABAD1AAAAhwM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NH8IA&#10;AADcAAAADwAAAGRycy9kb3ducmV2LnhtbERPTWsCMRC9F/ofwhS8dbMVkbo1SikKIihUReht2Iyb&#10;2M1k2URd/70RBG/zeJ8znnauFmdqg/Ws4CPLQRCXXluuFOy28/dPECEia6w9k4IrBZhOXl/GWGh/&#10;4V86b2IlUgiHAhWYGJtCylAachgy3xAn7uBbhzHBtpK6xUsKd7Xs5/lQOrScGgw29GOo/N+cnALe&#10;GzOMq+4ajsu/2b5a2912YJXqvXXfXyAidfEpfrgXOs0f9e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VQ0fwgAAANwAAAAPAAAAAAAAAAAAAAAAAJgCAABkcnMvZG93&#10;bnJldi54bWxQSwUGAAAAAAQABAD1AAAAhwMAAAAA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7J8QA&#10;AADcAAAADwAAAGRycy9kb3ducmV2LnhtbERPTWvCQBC9C/0PyxS8iG5UsCbNRtqiULzVqngcs9Mk&#10;NDsbsmuS/vtuQehtHu9z0s1gatFR6yrLCuazCARxbnXFhYLj5266BuE8ssbaMin4IQeb7GGUYqJt&#10;zx/UHXwhQgi7BBWU3jeJlC4vyaCb2YY4cF+2NegDbAupW+xDuKnlIopW0mDFoaHEht5Kyr8PN6Ng&#10;Pzlfuvh2fS1W86drv+j9tj7FSo0fh5dnEJ4G/y++u991mB8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++yfEAAAA3AAAAA8AAAAAAAAAAAAAAAAAmAIAAGRycy9k&#10;b3ducmV2LnhtbFBLBQYAAAAABAAEAPUAAACJAw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El8QA&#10;AADcAAAADwAAAGRycy9kb3ducmV2LnhtbERP22oCMRB9L/Qfwgh9KZptKUVXo5RiaUURvIGPw2b2&#10;UjeTJUnX9e+NUPBtDuc6k1lnatGS85VlBS+DBARxZnXFhYL97qs/BOEDssbaMim4kIfZ9PFhgqm2&#10;Z95Quw2FiCHsU1RQhtCkUvqsJIN+YBviyOXWGQwRukJqh+cYbmr5miTv0mDFsaHEhj5Lyk7bP6Og&#10;O8y/85PLLvmiXS2Pw/Xe/T7PlXrqdR9jEIG6cBf/u390nD96g9sz8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5RJfEAAAA3AAAAA8AAAAAAAAAAAAAAAAAmAIAAGRycy9k&#10;b3ducmV2LnhtbFBLBQYAAAAABAAEAPUAAACJAw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Default="00C72CBD">
      <w:pPr>
        <w:rPr>
          <w:sz w:val="24"/>
        </w:rPr>
      </w:pPr>
      <w:r w:rsidRPr="00526BD9">
        <w:rPr>
          <w:sz w:val="24"/>
        </w:rPr>
        <w:t xml:space="preserve">       </w:t>
      </w:r>
      <w:r w:rsidR="008842D4" w:rsidRPr="00526BD9">
        <w:rPr>
          <w:sz w:val="24"/>
        </w:rPr>
        <w:t xml:space="preserve">    </w:t>
      </w:r>
      <w:r w:rsidRPr="00526BD9">
        <w:rPr>
          <w:sz w:val="24"/>
        </w:rPr>
        <w:t xml:space="preserve"> </w:t>
      </w:r>
      <w:r w:rsidR="00526BD9" w:rsidRPr="00B9150D">
        <w:rPr>
          <w:sz w:val="24"/>
          <w:u w:val="single"/>
        </w:rPr>
        <w:t xml:space="preserve">От </w:t>
      </w:r>
      <w:r w:rsidR="00B9150D" w:rsidRPr="00B9150D">
        <w:rPr>
          <w:sz w:val="24"/>
          <w:u w:val="single"/>
        </w:rPr>
        <w:t>24.12.2019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42D4">
        <w:rPr>
          <w:sz w:val="24"/>
        </w:rPr>
        <w:t xml:space="preserve">                       </w:t>
      </w:r>
      <w:r w:rsidR="00207EC3">
        <w:rPr>
          <w:sz w:val="24"/>
        </w:rPr>
        <w:t xml:space="preserve">              </w:t>
      </w:r>
      <w:r w:rsidR="008842D4">
        <w:rPr>
          <w:sz w:val="24"/>
        </w:rPr>
        <w:t xml:space="preserve">  </w:t>
      </w:r>
      <w:r w:rsidR="00526BD9" w:rsidRPr="00B9150D">
        <w:rPr>
          <w:sz w:val="24"/>
          <w:u w:val="single"/>
        </w:rPr>
        <w:t>№</w:t>
      </w:r>
      <w:r w:rsidR="00B9150D" w:rsidRPr="00B9150D">
        <w:rPr>
          <w:sz w:val="24"/>
          <w:u w:val="single"/>
        </w:rPr>
        <w:t xml:space="preserve"> 847</w:t>
      </w:r>
    </w:p>
    <w:p w:rsidR="00856C83" w:rsidRDefault="00856C83" w:rsidP="00B61059">
      <w:pPr>
        <w:jc w:val="center"/>
        <w:rPr>
          <w:sz w:val="24"/>
        </w:rPr>
      </w:pPr>
    </w:p>
    <w:p w:rsidR="004A7727" w:rsidRDefault="004A7727" w:rsidP="00B61059">
      <w:pPr>
        <w:jc w:val="center"/>
        <w:rPr>
          <w:sz w:val="24"/>
        </w:rPr>
      </w:pPr>
    </w:p>
    <w:p w:rsidR="005A7037" w:rsidRDefault="0060415E" w:rsidP="00B61059">
      <w:pPr>
        <w:jc w:val="center"/>
        <w:rPr>
          <w:sz w:val="24"/>
        </w:rPr>
      </w:pPr>
      <w:r>
        <w:rPr>
          <w:sz w:val="24"/>
        </w:rPr>
        <w:t xml:space="preserve"> </w:t>
      </w:r>
      <w:r w:rsidR="00C72CBD">
        <w:rPr>
          <w:sz w:val="24"/>
        </w:rPr>
        <w:t>Об утверждении показателей эффективности</w:t>
      </w:r>
      <w:r w:rsidR="0094511D">
        <w:rPr>
          <w:sz w:val="24"/>
        </w:rPr>
        <w:t xml:space="preserve"> деятельности муниципальных учреждений, подведомственных управлению образования Администрации города Иванова, </w:t>
      </w:r>
    </w:p>
    <w:p w:rsidR="00B61059" w:rsidRDefault="0094511D" w:rsidP="00B61059">
      <w:pPr>
        <w:jc w:val="center"/>
        <w:rPr>
          <w:sz w:val="24"/>
        </w:rPr>
      </w:pPr>
      <w:r>
        <w:rPr>
          <w:sz w:val="24"/>
        </w:rPr>
        <w:t>и работы их руководителей</w:t>
      </w:r>
    </w:p>
    <w:p w:rsidR="00B61059" w:rsidRDefault="00560DB1" w:rsidP="00582D84">
      <w:pPr>
        <w:tabs>
          <w:tab w:val="left" w:pos="260"/>
        </w:tabs>
        <w:jc w:val="both"/>
        <w:rPr>
          <w:sz w:val="24"/>
        </w:rPr>
      </w:pPr>
      <w:r>
        <w:rPr>
          <w:sz w:val="24"/>
        </w:rPr>
        <w:tab/>
      </w:r>
    </w:p>
    <w:p w:rsidR="00582D84" w:rsidRDefault="00C72CBD" w:rsidP="00582D84">
      <w:pPr>
        <w:ind w:firstLine="567"/>
        <w:jc w:val="both"/>
        <w:rPr>
          <w:sz w:val="24"/>
        </w:rPr>
      </w:pPr>
      <w:r>
        <w:rPr>
          <w:sz w:val="24"/>
        </w:rPr>
        <w:t>В</w:t>
      </w:r>
      <w:r w:rsidR="004A7727">
        <w:rPr>
          <w:sz w:val="24"/>
        </w:rPr>
        <w:t xml:space="preserve"> </w:t>
      </w:r>
      <w:proofErr w:type="gramStart"/>
      <w:r w:rsidR="004A7727">
        <w:rPr>
          <w:sz w:val="24"/>
        </w:rPr>
        <w:t>соответствии</w:t>
      </w:r>
      <w:proofErr w:type="gramEnd"/>
      <w:r w:rsidR="004A7727">
        <w:rPr>
          <w:sz w:val="24"/>
        </w:rPr>
        <w:t xml:space="preserve"> с </w:t>
      </w:r>
      <w:r w:rsidR="0094511D">
        <w:rPr>
          <w:sz w:val="24"/>
        </w:rPr>
        <w:t>п</w:t>
      </w:r>
      <w:r w:rsidR="0094511D" w:rsidRPr="0094511D">
        <w:rPr>
          <w:sz w:val="24"/>
        </w:rPr>
        <w:t>остановление</w:t>
      </w:r>
      <w:r w:rsidR="0094511D">
        <w:rPr>
          <w:sz w:val="24"/>
        </w:rPr>
        <w:t>м</w:t>
      </w:r>
      <w:r w:rsidR="0094511D" w:rsidRPr="0094511D">
        <w:rPr>
          <w:sz w:val="24"/>
        </w:rPr>
        <w:t xml:space="preserve"> Администрации г</w:t>
      </w:r>
      <w:r w:rsidR="0094511D">
        <w:rPr>
          <w:sz w:val="24"/>
        </w:rPr>
        <w:t xml:space="preserve">орода </w:t>
      </w:r>
      <w:r w:rsidR="0094511D" w:rsidRPr="0094511D">
        <w:rPr>
          <w:sz w:val="24"/>
        </w:rPr>
        <w:t xml:space="preserve">Иванова от 14.11.2011 </w:t>
      </w:r>
      <w:r w:rsidR="0094511D">
        <w:rPr>
          <w:sz w:val="24"/>
        </w:rPr>
        <w:t xml:space="preserve">            №</w:t>
      </w:r>
      <w:r w:rsidR="0094511D" w:rsidRPr="0094511D">
        <w:rPr>
          <w:sz w:val="24"/>
        </w:rPr>
        <w:t xml:space="preserve"> 2547 "О системе оплаты труда работников муниципальных учреждений, подведомственных управлению образования Администрации города Иванова"</w:t>
      </w:r>
      <w:r w:rsidR="0094511D">
        <w:rPr>
          <w:sz w:val="24"/>
        </w:rPr>
        <w:t xml:space="preserve">, решением </w:t>
      </w:r>
      <w:r w:rsidR="004A7727">
        <w:rPr>
          <w:sz w:val="24"/>
        </w:rPr>
        <w:t>К</w:t>
      </w:r>
      <w:r w:rsidR="00582D84">
        <w:rPr>
          <w:sz w:val="24"/>
        </w:rPr>
        <w:t>оллегии управления образования Администра</w:t>
      </w:r>
      <w:r w:rsidR="00FD591D">
        <w:rPr>
          <w:sz w:val="24"/>
        </w:rPr>
        <w:t>ции города Иванова от 1</w:t>
      </w:r>
      <w:r w:rsidR="0060415E">
        <w:rPr>
          <w:sz w:val="24"/>
        </w:rPr>
        <w:t>9</w:t>
      </w:r>
      <w:r w:rsidR="00526BD9">
        <w:rPr>
          <w:sz w:val="24"/>
        </w:rPr>
        <w:t>.12.2019</w:t>
      </w:r>
      <w:r w:rsidR="00D17A57">
        <w:rPr>
          <w:sz w:val="24"/>
        </w:rPr>
        <w:t>,</w:t>
      </w:r>
      <w:r w:rsidR="00582D84">
        <w:rPr>
          <w:sz w:val="24"/>
        </w:rPr>
        <w:t xml:space="preserve"> ПРИКАЗЫВАЮ:</w:t>
      </w:r>
    </w:p>
    <w:p w:rsidR="003032EB" w:rsidRDefault="00582D84" w:rsidP="003032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 w:rsidRPr="0060415E">
        <w:rPr>
          <w:sz w:val="24"/>
        </w:rPr>
        <w:t xml:space="preserve"> </w:t>
      </w:r>
      <w:r w:rsidR="0060415E" w:rsidRPr="0060415E">
        <w:rPr>
          <w:sz w:val="24"/>
        </w:rPr>
        <w:t xml:space="preserve">Утвердить показатели эффективности </w:t>
      </w:r>
      <w:r w:rsidR="0094511D" w:rsidRPr="0094511D">
        <w:rPr>
          <w:sz w:val="24"/>
        </w:rPr>
        <w:t>деятельности муниципальных учреждений, подведомственных управлению образования Администрации города Иванова, и работы их руководителей</w:t>
      </w:r>
      <w:r w:rsidR="003032EB">
        <w:rPr>
          <w:sz w:val="24"/>
        </w:rPr>
        <w:t xml:space="preserve">, </w:t>
      </w:r>
      <w:r w:rsidR="00FD591D">
        <w:rPr>
          <w:sz w:val="24"/>
        </w:rPr>
        <w:t>следующих т</w:t>
      </w:r>
      <w:r w:rsidR="0060415E" w:rsidRPr="0060415E">
        <w:rPr>
          <w:sz w:val="24"/>
        </w:rPr>
        <w:t>ипов</w:t>
      </w:r>
      <w:r w:rsidR="00FD591D">
        <w:rPr>
          <w:sz w:val="24"/>
        </w:rPr>
        <w:t>:</w:t>
      </w:r>
    </w:p>
    <w:p w:rsidR="0060415E" w:rsidRDefault="0060415E" w:rsidP="003032EB">
      <w:pPr>
        <w:tabs>
          <w:tab w:val="left" w:pos="851"/>
        </w:tabs>
        <w:ind w:left="567"/>
        <w:jc w:val="both"/>
        <w:rPr>
          <w:sz w:val="24"/>
        </w:rPr>
      </w:pPr>
      <w:r w:rsidRPr="0060415E">
        <w:rPr>
          <w:sz w:val="24"/>
        </w:rPr>
        <w:t>1.1.</w:t>
      </w:r>
      <w:r>
        <w:rPr>
          <w:sz w:val="24"/>
        </w:rPr>
        <w:t xml:space="preserve"> </w:t>
      </w:r>
      <w:r w:rsidR="00FD591D">
        <w:rPr>
          <w:sz w:val="24"/>
        </w:rPr>
        <w:t>Дошкольных образовательн</w:t>
      </w:r>
      <w:r w:rsidRPr="0060415E">
        <w:rPr>
          <w:sz w:val="24"/>
        </w:rPr>
        <w:t>ых учреждений (Приложение № 1</w:t>
      </w:r>
      <w:r>
        <w:rPr>
          <w:sz w:val="24"/>
        </w:rPr>
        <w:t>).</w:t>
      </w:r>
    </w:p>
    <w:p w:rsidR="0060415E" w:rsidRDefault="0060415E" w:rsidP="003032EB">
      <w:pPr>
        <w:tabs>
          <w:tab w:val="left" w:pos="851"/>
        </w:tabs>
        <w:ind w:left="567"/>
        <w:jc w:val="both"/>
        <w:rPr>
          <w:sz w:val="24"/>
        </w:rPr>
      </w:pPr>
      <w:r>
        <w:rPr>
          <w:sz w:val="24"/>
        </w:rPr>
        <w:t xml:space="preserve">1.2. Общеобразовательных учреждений </w:t>
      </w:r>
      <w:r w:rsidRPr="0060415E">
        <w:rPr>
          <w:sz w:val="24"/>
        </w:rPr>
        <w:t xml:space="preserve">(Приложение № </w:t>
      </w:r>
      <w:r>
        <w:rPr>
          <w:sz w:val="24"/>
        </w:rPr>
        <w:t>2).</w:t>
      </w:r>
    </w:p>
    <w:p w:rsidR="0060415E" w:rsidRDefault="0060415E" w:rsidP="003032EB">
      <w:pPr>
        <w:tabs>
          <w:tab w:val="left" w:pos="851"/>
        </w:tabs>
        <w:ind w:left="567"/>
        <w:jc w:val="both"/>
        <w:rPr>
          <w:sz w:val="24"/>
        </w:rPr>
      </w:pPr>
      <w:r>
        <w:rPr>
          <w:sz w:val="24"/>
        </w:rPr>
        <w:t>1.3.</w:t>
      </w:r>
      <w:r w:rsidR="00FD591D">
        <w:rPr>
          <w:sz w:val="24"/>
        </w:rPr>
        <w:t xml:space="preserve"> </w:t>
      </w:r>
      <w:r>
        <w:rPr>
          <w:sz w:val="24"/>
        </w:rPr>
        <w:t xml:space="preserve">Учреждений дополнительного образования </w:t>
      </w:r>
      <w:r w:rsidRPr="0060415E">
        <w:rPr>
          <w:sz w:val="24"/>
        </w:rPr>
        <w:t xml:space="preserve">(Приложение № </w:t>
      </w:r>
      <w:r>
        <w:rPr>
          <w:sz w:val="24"/>
        </w:rPr>
        <w:t>3).</w:t>
      </w:r>
    </w:p>
    <w:p w:rsidR="0060415E" w:rsidRDefault="0060415E" w:rsidP="003032EB">
      <w:pPr>
        <w:tabs>
          <w:tab w:val="left" w:pos="851"/>
        </w:tabs>
        <w:ind w:left="567"/>
        <w:jc w:val="both"/>
        <w:rPr>
          <w:sz w:val="24"/>
        </w:rPr>
      </w:pPr>
      <w:r>
        <w:rPr>
          <w:sz w:val="24"/>
        </w:rPr>
        <w:t>1.4. МБУ «Методический центр в системе образования»</w:t>
      </w:r>
      <w:r w:rsidR="00FD591D">
        <w:rPr>
          <w:sz w:val="24"/>
        </w:rPr>
        <w:t xml:space="preserve"> (Приложение № 4).</w:t>
      </w:r>
    </w:p>
    <w:p w:rsidR="0060415E" w:rsidRDefault="0060415E" w:rsidP="003032E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Утвердить состав комиссии по оценке показателей эффективности деятельности </w:t>
      </w:r>
      <w:r w:rsidR="003032EB" w:rsidRPr="003032EB">
        <w:rPr>
          <w:sz w:val="24"/>
        </w:rPr>
        <w:t>муниципальных учреждений, подведомственных управлению образования Администрации города Иванова, и работы их руководителей</w:t>
      </w:r>
      <w:r w:rsidR="00B9150D">
        <w:rPr>
          <w:sz w:val="24"/>
        </w:rPr>
        <w:t xml:space="preserve"> (Приложение № 5).</w:t>
      </w:r>
    </w:p>
    <w:p w:rsidR="004A7727" w:rsidRPr="00B9150D" w:rsidRDefault="0060415E" w:rsidP="003032EB">
      <w:pPr>
        <w:numPr>
          <w:ilvl w:val="0"/>
          <w:numId w:val="2"/>
        </w:numPr>
        <w:tabs>
          <w:tab w:val="left" w:pos="851"/>
        </w:tabs>
        <w:jc w:val="both"/>
        <w:rPr>
          <w:sz w:val="24"/>
        </w:rPr>
      </w:pPr>
      <w:r w:rsidRPr="00B9150D">
        <w:rPr>
          <w:sz w:val="24"/>
        </w:rPr>
        <w:t xml:space="preserve"> </w:t>
      </w:r>
      <w:r w:rsidR="00A54267" w:rsidRPr="00B9150D">
        <w:rPr>
          <w:sz w:val="24"/>
        </w:rPr>
        <w:t xml:space="preserve"> </w:t>
      </w:r>
      <w:proofErr w:type="gramStart"/>
      <w:r w:rsidR="004A7727" w:rsidRPr="00B9150D">
        <w:rPr>
          <w:sz w:val="24"/>
        </w:rPr>
        <w:t>Контроль за</w:t>
      </w:r>
      <w:proofErr w:type="gramEnd"/>
      <w:r w:rsidR="004A7727" w:rsidRPr="00B9150D">
        <w:rPr>
          <w:sz w:val="24"/>
        </w:rPr>
        <w:t xml:space="preserve"> исполнением приказа оставляю за собой.</w:t>
      </w:r>
    </w:p>
    <w:p w:rsidR="00856C83" w:rsidRDefault="00856C83" w:rsidP="003032EB">
      <w:pPr>
        <w:tabs>
          <w:tab w:val="left" w:pos="851"/>
        </w:tabs>
        <w:jc w:val="both"/>
        <w:rPr>
          <w:sz w:val="24"/>
        </w:rPr>
      </w:pPr>
    </w:p>
    <w:p w:rsidR="00856C83" w:rsidRDefault="00856C83" w:rsidP="00582D84">
      <w:pPr>
        <w:jc w:val="both"/>
        <w:rPr>
          <w:sz w:val="24"/>
        </w:rPr>
      </w:pPr>
    </w:p>
    <w:p w:rsidR="00856C83" w:rsidRDefault="00763965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 w:rsidR="00B9150D">
        <w:rPr>
          <w:sz w:val="24"/>
        </w:rPr>
        <w:tab/>
      </w:r>
      <w:r w:rsidR="00B9150D">
        <w:rPr>
          <w:sz w:val="24"/>
        </w:rPr>
        <w:tab/>
      </w:r>
      <w:r w:rsidR="00B9150D">
        <w:rPr>
          <w:sz w:val="24"/>
        </w:rPr>
        <w:tab/>
        <w:t xml:space="preserve">              </w:t>
      </w:r>
      <w:r w:rsidR="009352C6">
        <w:rPr>
          <w:sz w:val="24"/>
        </w:rPr>
        <w:t xml:space="preserve">        </w:t>
      </w:r>
      <w:r w:rsidR="00C66D3C">
        <w:rPr>
          <w:sz w:val="24"/>
        </w:rPr>
        <w:t xml:space="preserve">                        </w:t>
      </w:r>
      <w:r w:rsidR="009352C6">
        <w:rPr>
          <w:sz w:val="24"/>
        </w:rPr>
        <w:t xml:space="preserve"> </w:t>
      </w:r>
      <w:r w:rsidR="00027100">
        <w:rPr>
          <w:sz w:val="24"/>
        </w:rPr>
        <w:t>Е.В. Арешина</w:t>
      </w:r>
    </w:p>
    <w:p w:rsidR="004A7727" w:rsidRDefault="004A7727">
      <w:pPr>
        <w:rPr>
          <w:sz w:val="24"/>
        </w:rPr>
      </w:pPr>
    </w:p>
    <w:p w:rsidR="004A7727" w:rsidRDefault="004A7727">
      <w:pPr>
        <w:rPr>
          <w:sz w:val="24"/>
        </w:rPr>
      </w:pPr>
    </w:p>
    <w:p w:rsidR="00FD591D" w:rsidRDefault="00FD591D" w:rsidP="00A54267"/>
    <w:p w:rsidR="00B9150D" w:rsidRDefault="00B9150D" w:rsidP="00A54267"/>
    <w:p w:rsidR="00B9150D" w:rsidRDefault="00B9150D" w:rsidP="00A54267"/>
    <w:p w:rsidR="00B9150D" w:rsidRDefault="00B9150D" w:rsidP="00A54267"/>
    <w:p w:rsidR="00B9150D" w:rsidRDefault="00B9150D" w:rsidP="00A54267"/>
    <w:p w:rsidR="00B9150D" w:rsidRDefault="00B9150D" w:rsidP="00A54267"/>
    <w:p w:rsidR="00B9150D" w:rsidRDefault="00B9150D" w:rsidP="00A54267"/>
    <w:p w:rsidR="00B9150D" w:rsidRDefault="00B9150D" w:rsidP="00A54267"/>
    <w:p w:rsidR="00B9150D" w:rsidRDefault="00B9150D" w:rsidP="00A54267"/>
    <w:p w:rsidR="00B9150D" w:rsidRDefault="00B9150D" w:rsidP="00A54267"/>
    <w:p w:rsidR="00B9150D" w:rsidRDefault="00B9150D" w:rsidP="00A54267"/>
    <w:p w:rsidR="00B9150D" w:rsidRDefault="00B9150D" w:rsidP="00A54267"/>
    <w:p w:rsidR="00B9150D" w:rsidRDefault="00B9150D" w:rsidP="00A54267"/>
    <w:p w:rsidR="00B9150D" w:rsidRDefault="00B9150D" w:rsidP="00A54267"/>
    <w:p w:rsidR="00A54267" w:rsidRDefault="00FD591D" w:rsidP="00A54267">
      <w:r>
        <w:t>Н</w:t>
      </w:r>
      <w:r w:rsidR="00A54267">
        <w:t xml:space="preserve">.А.  Недосекина </w:t>
      </w:r>
    </w:p>
    <w:p w:rsidR="00A54267" w:rsidRDefault="00A54267" w:rsidP="00A54267">
      <w:pPr>
        <w:rPr>
          <w:sz w:val="22"/>
          <w:szCs w:val="22"/>
        </w:rPr>
      </w:pPr>
      <w:r>
        <w:t xml:space="preserve">(4932)30-05-74, </w:t>
      </w:r>
      <w:proofErr w:type="spellStart"/>
      <w:r>
        <w:rPr>
          <w:lang w:val="en-US"/>
        </w:rPr>
        <w:t>nedosekina</w:t>
      </w:r>
      <w:proofErr w:type="spellEnd"/>
      <w:r>
        <w:t>@</w:t>
      </w:r>
      <w:proofErr w:type="spellStart"/>
      <w:r>
        <w:rPr>
          <w:lang w:val="en-US"/>
        </w:rPr>
        <w:t>ivedu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4A7727" w:rsidRDefault="004A7727"/>
    <w:sectPr w:rsidR="004A7727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E4A"/>
    <w:multiLevelType w:val="hybridMultilevel"/>
    <w:tmpl w:val="911E8E30"/>
    <w:lvl w:ilvl="0" w:tplc="FCD03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BD"/>
    <w:rsid w:val="00027100"/>
    <w:rsid w:val="00056BEA"/>
    <w:rsid w:val="00196A44"/>
    <w:rsid w:val="00207EC3"/>
    <w:rsid w:val="003032EB"/>
    <w:rsid w:val="004437CD"/>
    <w:rsid w:val="004A7727"/>
    <w:rsid w:val="00526BD9"/>
    <w:rsid w:val="00560DB1"/>
    <w:rsid w:val="00582D84"/>
    <w:rsid w:val="005A7037"/>
    <w:rsid w:val="0060415E"/>
    <w:rsid w:val="00693B56"/>
    <w:rsid w:val="00763965"/>
    <w:rsid w:val="00856C83"/>
    <w:rsid w:val="008842D4"/>
    <w:rsid w:val="00886DBD"/>
    <w:rsid w:val="008C6E06"/>
    <w:rsid w:val="009352C6"/>
    <w:rsid w:val="0094511D"/>
    <w:rsid w:val="00A00223"/>
    <w:rsid w:val="00A54267"/>
    <w:rsid w:val="00B61059"/>
    <w:rsid w:val="00B9150D"/>
    <w:rsid w:val="00C66D3C"/>
    <w:rsid w:val="00C72CBD"/>
    <w:rsid w:val="00D17A57"/>
    <w:rsid w:val="00DB63BF"/>
    <w:rsid w:val="00E83B18"/>
    <w:rsid w:val="00E96288"/>
    <w:rsid w:val="00EF3321"/>
    <w:rsid w:val="00F123C3"/>
    <w:rsid w:val="00F750C1"/>
    <w:rsid w:val="00F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207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07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2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Balloon Text"/>
    <w:basedOn w:val="a"/>
    <w:link w:val="a6"/>
    <w:rsid w:val="00207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07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om2</cp:lastModifiedBy>
  <cp:revision>2</cp:revision>
  <cp:lastPrinted>2020-01-09T12:03:00Z</cp:lastPrinted>
  <dcterms:created xsi:type="dcterms:W3CDTF">2020-07-17T08:52:00Z</dcterms:created>
  <dcterms:modified xsi:type="dcterms:W3CDTF">2020-07-17T08:52:00Z</dcterms:modified>
</cp:coreProperties>
</file>