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89161D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5.75pt;width:50.4pt;height:64.7pt;z-index:251657728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  <w:bookmarkStart w:id="0" w:name="_GoBack"/>
      <w:bookmarkEnd w:id="0"/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344689">
      <w:pPr>
        <w:rPr>
          <w:sz w:val="24"/>
        </w:rPr>
      </w:pPr>
      <w:r>
        <w:rPr>
          <w:sz w:val="24"/>
        </w:rPr>
        <w:t>о</w:t>
      </w:r>
      <w:r w:rsidR="00856C83">
        <w:rPr>
          <w:sz w:val="24"/>
        </w:rPr>
        <w:t>т</w:t>
      </w:r>
      <w:r w:rsidR="003D680A">
        <w:rPr>
          <w:sz w:val="24"/>
        </w:rPr>
        <w:t xml:space="preserve"> </w:t>
      </w:r>
      <w:r w:rsidR="003D680A" w:rsidRPr="003D680A">
        <w:rPr>
          <w:sz w:val="24"/>
          <w:u w:val="single"/>
        </w:rPr>
        <w:t>25.01.2016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AC3FAA">
        <w:rPr>
          <w:sz w:val="24"/>
        </w:rPr>
        <w:t xml:space="preserve">                                       </w:t>
      </w:r>
      <w:r w:rsidR="00856C83">
        <w:rPr>
          <w:sz w:val="24"/>
        </w:rPr>
        <w:t>№</w:t>
      </w:r>
      <w:r w:rsidR="00AC3FAA">
        <w:rPr>
          <w:sz w:val="24"/>
        </w:rPr>
        <w:t xml:space="preserve"> </w:t>
      </w:r>
      <w:r w:rsidR="003D680A" w:rsidRPr="003D680A">
        <w:rPr>
          <w:sz w:val="24"/>
          <w:u w:val="single"/>
        </w:rPr>
        <w:t>35</w:t>
      </w:r>
    </w:p>
    <w:p w:rsidR="00856C83" w:rsidRDefault="00856C83" w:rsidP="00B61059">
      <w:pPr>
        <w:jc w:val="center"/>
        <w:rPr>
          <w:sz w:val="24"/>
        </w:rPr>
      </w:pPr>
    </w:p>
    <w:p w:rsidR="00B61059" w:rsidRDefault="00B61059" w:rsidP="00B61059">
      <w:pPr>
        <w:jc w:val="center"/>
        <w:rPr>
          <w:sz w:val="24"/>
        </w:rPr>
      </w:pPr>
    </w:p>
    <w:p w:rsidR="00EA52E9" w:rsidRDefault="00EA52E9" w:rsidP="00EA52E9">
      <w:pPr>
        <w:tabs>
          <w:tab w:val="left" w:pos="260"/>
        </w:tabs>
        <w:jc w:val="center"/>
        <w:rPr>
          <w:sz w:val="24"/>
        </w:rPr>
      </w:pPr>
      <w:r>
        <w:rPr>
          <w:sz w:val="24"/>
        </w:rPr>
        <w:t>О введении ограничительных мероприятий в образовательных учреждениях, направленных на предотвращение эпидемии гриппа и ОРВИ</w:t>
      </w:r>
    </w:p>
    <w:p w:rsidR="00EA52E9" w:rsidRDefault="00EA52E9" w:rsidP="00EA52E9">
      <w:pPr>
        <w:tabs>
          <w:tab w:val="left" w:pos="260"/>
        </w:tabs>
        <w:jc w:val="center"/>
        <w:rPr>
          <w:sz w:val="24"/>
        </w:rPr>
      </w:pPr>
    </w:p>
    <w:p w:rsidR="00EA52E9" w:rsidRDefault="00EA52E9" w:rsidP="00EA52E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 xml:space="preserve">На основании постановления Администрации города Иванова от </w:t>
      </w:r>
      <w:r w:rsidR="00344689">
        <w:rPr>
          <w:sz w:val="24"/>
        </w:rPr>
        <w:t>25</w:t>
      </w:r>
      <w:r>
        <w:rPr>
          <w:sz w:val="24"/>
        </w:rPr>
        <w:t>.0</w:t>
      </w:r>
      <w:r w:rsidR="00344689">
        <w:rPr>
          <w:sz w:val="24"/>
        </w:rPr>
        <w:t>1</w:t>
      </w:r>
      <w:r>
        <w:rPr>
          <w:sz w:val="24"/>
        </w:rPr>
        <w:t>.201</w:t>
      </w:r>
      <w:r w:rsidR="00344689">
        <w:rPr>
          <w:sz w:val="24"/>
        </w:rPr>
        <w:t>6</w:t>
      </w:r>
      <w:r>
        <w:rPr>
          <w:sz w:val="24"/>
        </w:rPr>
        <w:t xml:space="preserve"> №</w:t>
      </w:r>
      <w:r w:rsidR="00344689">
        <w:rPr>
          <w:sz w:val="24"/>
        </w:rPr>
        <w:t>103</w:t>
      </w:r>
      <w:r>
        <w:rPr>
          <w:sz w:val="24"/>
        </w:rPr>
        <w:t xml:space="preserve"> «О введении ограничительных мероприятий, направленных на предотвращение эпидемии гриппа и ОРВИ на территории города Иванова»</w:t>
      </w:r>
    </w:p>
    <w:p w:rsidR="00EA52E9" w:rsidRDefault="00EA52E9" w:rsidP="00EA52E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ПРИКАЗЫВАЮ:</w:t>
      </w:r>
    </w:p>
    <w:p w:rsidR="00B61059" w:rsidRDefault="00EA52E9" w:rsidP="0089161D">
      <w:pPr>
        <w:numPr>
          <w:ilvl w:val="0"/>
          <w:numId w:val="2"/>
        </w:numPr>
        <w:tabs>
          <w:tab w:val="left" w:pos="567"/>
        </w:tabs>
        <w:ind w:hanging="422"/>
        <w:jc w:val="both"/>
        <w:rPr>
          <w:sz w:val="24"/>
        </w:rPr>
      </w:pPr>
      <w:r>
        <w:rPr>
          <w:sz w:val="24"/>
        </w:rPr>
        <w:t xml:space="preserve"> Руководителям муниципальных образовательных учреждений</w:t>
      </w:r>
      <w:r w:rsidR="006E70A2">
        <w:rPr>
          <w:sz w:val="24"/>
        </w:rPr>
        <w:t>:</w:t>
      </w:r>
    </w:p>
    <w:p w:rsidR="006E70A2" w:rsidRDefault="006E70A2" w:rsidP="0089161D">
      <w:pPr>
        <w:numPr>
          <w:ilvl w:val="1"/>
          <w:numId w:val="2"/>
        </w:numPr>
        <w:tabs>
          <w:tab w:val="left" w:pos="567"/>
          <w:tab w:val="left" w:pos="993"/>
        </w:tabs>
        <w:ind w:hanging="422"/>
        <w:jc w:val="both"/>
        <w:rPr>
          <w:sz w:val="24"/>
        </w:rPr>
      </w:pPr>
      <w:r>
        <w:rPr>
          <w:sz w:val="24"/>
        </w:rPr>
        <w:t>Ограничить проведение в подведомственных учреждениях культурно-массовых и спортивных мероприятий на период эпидемического неблагополучия по заболеваемости гриппом и ОРВИ</w:t>
      </w:r>
      <w:r w:rsidR="004548CE">
        <w:rPr>
          <w:sz w:val="24"/>
        </w:rPr>
        <w:t>.</w:t>
      </w:r>
    </w:p>
    <w:p w:rsidR="004548CE" w:rsidRPr="004548CE" w:rsidRDefault="004548CE" w:rsidP="0089161D">
      <w:pPr>
        <w:numPr>
          <w:ilvl w:val="1"/>
          <w:numId w:val="2"/>
        </w:numPr>
        <w:tabs>
          <w:tab w:val="left" w:pos="936"/>
        </w:tabs>
        <w:ind w:right="57" w:hanging="422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проведение</w:t>
      </w:r>
      <w:r w:rsidRPr="004548CE">
        <w:rPr>
          <w:sz w:val="24"/>
          <w:szCs w:val="24"/>
        </w:rPr>
        <w:t xml:space="preserve"> профилактических и противоэпидемических мероприятий в </w:t>
      </w:r>
      <w:r>
        <w:rPr>
          <w:sz w:val="24"/>
          <w:szCs w:val="24"/>
        </w:rPr>
        <w:t>у</w:t>
      </w:r>
      <w:r w:rsidRPr="004548CE">
        <w:rPr>
          <w:sz w:val="24"/>
          <w:szCs w:val="24"/>
        </w:rPr>
        <w:t>чреждени</w:t>
      </w:r>
      <w:r>
        <w:rPr>
          <w:sz w:val="24"/>
          <w:szCs w:val="24"/>
        </w:rPr>
        <w:t>и</w:t>
      </w:r>
      <w:r w:rsidRPr="004548CE">
        <w:rPr>
          <w:sz w:val="24"/>
          <w:szCs w:val="24"/>
        </w:rPr>
        <w:t xml:space="preserve">, включая соблюдение правил личной гигиены, соблюдение графика проветривания и оптимального температурного режима, проведение дезинфекционных мероприятий, влажной уборки помещений и обеззараживания воздуха. </w:t>
      </w:r>
    </w:p>
    <w:p w:rsidR="004548CE" w:rsidRDefault="004548CE" w:rsidP="0089161D">
      <w:pPr>
        <w:numPr>
          <w:ilvl w:val="0"/>
          <w:numId w:val="2"/>
        </w:numPr>
        <w:tabs>
          <w:tab w:val="left" w:pos="567"/>
          <w:tab w:val="left" w:pos="851"/>
        </w:tabs>
        <w:ind w:hanging="422"/>
        <w:jc w:val="both"/>
        <w:rPr>
          <w:sz w:val="24"/>
        </w:rPr>
      </w:pPr>
      <w:r>
        <w:rPr>
          <w:sz w:val="24"/>
        </w:rPr>
        <w:t>Руководителям муниципальных общеобразовательных учреждений:</w:t>
      </w:r>
    </w:p>
    <w:p w:rsidR="004548CE" w:rsidRDefault="004548CE" w:rsidP="0089161D">
      <w:pPr>
        <w:numPr>
          <w:ilvl w:val="1"/>
          <w:numId w:val="2"/>
        </w:numPr>
        <w:tabs>
          <w:tab w:val="left" w:pos="567"/>
          <w:tab w:val="left" w:pos="993"/>
        </w:tabs>
        <w:ind w:hanging="422"/>
        <w:jc w:val="both"/>
        <w:rPr>
          <w:sz w:val="24"/>
        </w:rPr>
      </w:pPr>
      <w:r>
        <w:rPr>
          <w:sz w:val="24"/>
        </w:rPr>
        <w:t xml:space="preserve"> Приостановить учебный процесс с </w:t>
      </w:r>
      <w:r w:rsidR="00344689">
        <w:rPr>
          <w:sz w:val="24"/>
        </w:rPr>
        <w:t>26</w:t>
      </w:r>
      <w:r>
        <w:rPr>
          <w:sz w:val="24"/>
        </w:rPr>
        <w:t>.0</w:t>
      </w:r>
      <w:r w:rsidR="00344689">
        <w:rPr>
          <w:sz w:val="24"/>
        </w:rPr>
        <w:t>1</w:t>
      </w:r>
      <w:r>
        <w:rPr>
          <w:sz w:val="24"/>
        </w:rPr>
        <w:t>.201</w:t>
      </w:r>
      <w:r w:rsidR="00344689">
        <w:rPr>
          <w:sz w:val="24"/>
        </w:rPr>
        <w:t>6 до особого распоряжения</w:t>
      </w:r>
      <w:r>
        <w:rPr>
          <w:sz w:val="24"/>
        </w:rPr>
        <w:t>.</w:t>
      </w:r>
    </w:p>
    <w:p w:rsidR="004548CE" w:rsidRDefault="004548CE" w:rsidP="0089161D">
      <w:pPr>
        <w:numPr>
          <w:ilvl w:val="1"/>
          <w:numId w:val="2"/>
        </w:numPr>
        <w:tabs>
          <w:tab w:val="left" w:pos="567"/>
          <w:tab w:val="left" w:pos="993"/>
        </w:tabs>
        <w:ind w:hanging="422"/>
        <w:jc w:val="both"/>
        <w:rPr>
          <w:sz w:val="24"/>
        </w:rPr>
      </w:pPr>
      <w:r>
        <w:rPr>
          <w:sz w:val="24"/>
        </w:rPr>
        <w:t>Скорректировать рабочие программы по учебным предметам с учетом пропущенных занятий.</w:t>
      </w:r>
    </w:p>
    <w:p w:rsidR="004548CE" w:rsidRDefault="004548CE" w:rsidP="0089161D">
      <w:pPr>
        <w:numPr>
          <w:ilvl w:val="1"/>
          <w:numId w:val="2"/>
        </w:numPr>
        <w:tabs>
          <w:tab w:val="left" w:pos="567"/>
          <w:tab w:val="left" w:pos="993"/>
        </w:tabs>
        <w:ind w:hanging="422"/>
        <w:jc w:val="both"/>
        <w:rPr>
          <w:sz w:val="24"/>
        </w:rPr>
      </w:pPr>
      <w:r>
        <w:rPr>
          <w:sz w:val="24"/>
        </w:rPr>
        <w:t>Довести настоящий приказ до сведения родителей учащихся.</w:t>
      </w:r>
    </w:p>
    <w:p w:rsidR="004548CE" w:rsidRPr="0089161D" w:rsidRDefault="004548CE" w:rsidP="0089161D">
      <w:pPr>
        <w:numPr>
          <w:ilvl w:val="0"/>
          <w:numId w:val="2"/>
        </w:numPr>
        <w:tabs>
          <w:tab w:val="left" w:pos="851"/>
        </w:tabs>
        <w:spacing w:line="255" w:lineRule="atLeast"/>
        <w:ind w:left="488" w:hanging="62"/>
        <w:jc w:val="both"/>
        <w:rPr>
          <w:sz w:val="24"/>
        </w:rPr>
      </w:pPr>
      <w:r w:rsidRPr="0089161D">
        <w:rPr>
          <w:sz w:val="24"/>
        </w:rPr>
        <w:t>Руководителям муниципальных дошкольных образовательных учреждений</w:t>
      </w:r>
      <w:r w:rsidR="0089161D" w:rsidRPr="0089161D">
        <w:rPr>
          <w:sz w:val="24"/>
        </w:rPr>
        <w:t xml:space="preserve"> </w:t>
      </w:r>
      <w:r w:rsidR="0089161D" w:rsidRPr="0089161D">
        <w:rPr>
          <w:sz w:val="24"/>
          <w:szCs w:val="24"/>
        </w:rPr>
        <w:t xml:space="preserve">обеспечить организацию утренних фильтров с измерением температуры во всех группах,  своевременное выявление и изоляцию заболевших, не допуская приема в группу детей с катаральными явлениями и повышенной температурой. </w:t>
      </w:r>
    </w:p>
    <w:p w:rsidR="0089161D" w:rsidRPr="0089161D" w:rsidRDefault="0089161D" w:rsidP="0089161D">
      <w:pPr>
        <w:numPr>
          <w:ilvl w:val="0"/>
          <w:numId w:val="2"/>
        </w:numPr>
        <w:tabs>
          <w:tab w:val="left" w:pos="851"/>
        </w:tabs>
        <w:spacing w:line="255" w:lineRule="atLeast"/>
        <w:ind w:left="488" w:hanging="62"/>
        <w:jc w:val="both"/>
        <w:rPr>
          <w:sz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приказа оставляю за собой.</w:t>
      </w:r>
    </w:p>
    <w:p w:rsidR="0089161D" w:rsidRDefault="0089161D" w:rsidP="0089161D">
      <w:pPr>
        <w:tabs>
          <w:tab w:val="left" w:pos="851"/>
        </w:tabs>
        <w:spacing w:line="255" w:lineRule="atLeast"/>
        <w:jc w:val="both"/>
        <w:rPr>
          <w:sz w:val="24"/>
          <w:szCs w:val="24"/>
        </w:rPr>
      </w:pPr>
    </w:p>
    <w:p w:rsidR="0089161D" w:rsidRPr="0089161D" w:rsidRDefault="0089161D" w:rsidP="0089161D">
      <w:pPr>
        <w:tabs>
          <w:tab w:val="left" w:pos="851"/>
        </w:tabs>
        <w:spacing w:line="255" w:lineRule="atLeast"/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 w:rsidP="0089161D">
      <w:pPr>
        <w:ind w:firstLine="426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89161D">
        <w:rPr>
          <w:sz w:val="24"/>
        </w:rPr>
        <w:t xml:space="preserve">  </w:t>
      </w:r>
      <w:r w:rsidR="00196A44">
        <w:rPr>
          <w:sz w:val="24"/>
        </w:rPr>
        <w:t>Е.А. Юферова</w:t>
      </w: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Pr="0089161D" w:rsidRDefault="0089161D">
      <w:r w:rsidRPr="0089161D">
        <w:t>Е.В. Гуляева</w:t>
      </w:r>
    </w:p>
    <w:p w:rsidR="0089161D" w:rsidRPr="0089161D" w:rsidRDefault="0089161D">
      <w:r w:rsidRPr="0089161D">
        <w:t>30 77 11</w:t>
      </w:r>
    </w:p>
    <w:sectPr w:rsidR="0089161D" w:rsidRPr="0089161D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B39"/>
    <w:multiLevelType w:val="multilevel"/>
    <w:tmpl w:val="040ED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">
    <w:nsid w:val="5A7B702C"/>
    <w:multiLevelType w:val="multilevel"/>
    <w:tmpl w:val="AC62C180"/>
    <w:lvl w:ilvl="0">
      <w:start w:val="1"/>
      <w:numFmt w:val="decimal"/>
      <w:lvlText w:val="%1."/>
      <w:lvlJc w:val="left"/>
      <w:pPr>
        <w:ind w:left="848" w:hanging="360"/>
      </w:pPr>
    </w:lvl>
    <w:lvl w:ilvl="1">
      <w:start w:val="1"/>
      <w:numFmt w:val="decimal"/>
      <w:isLgl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9"/>
    <w:rsid w:val="00056BEA"/>
    <w:rsid w:val="00196A44"/>
    <w:rsid w:val="00344689"/>
    <w:rsid w:val="003D680A"/>
    <w:rsid w:val="004548CE"/>
    <w:rsid w:val="00560DB1"/>
    <w:rsid w:val="006E70A2"/>
    <w:rsid w:val="00856C83"/>
    <w:rsid w:val="00886DBD"/>
    <w:rsid w:val="0089161D"/>
    <w:rsid w:val="008C6E06"/>
    <w:rsid w:val="009352C6"/>
    <w:rsid w:val="00A00223"/>
    <w:rsid w:val="00AC3FAA"/>
    <w:rsid w:val="00B61059"/>
    <w:rsid w:val="00DB63BF"/>
    <w:rsid w:val="00E96288"/>
    <w:rsid w:val="00EA52E9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1;&#1083;&#1103;&#1077;&#1074;&#1072;%20&#1045;&#1042;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56</TotalTime>
  <Pages>1</Pages>
  <Words>186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Гуляева ЕВ</dc:creator>
  <cp:lastModifiedBy>Гуляева ЕВ</cp:lastModifiedBy>
  <cp:revision>4</cp:revision>
  <cp:lastPrinted>2016-01-25T14:02:00Z</cp:lastPrinted>
  <dcterms:created xsi:type="dcterms:W3CDTF">2015-02-17T10:24:00Z</dcterms:created>
  <dcterms:modified xsi:type="dcterms:W3CDTF">2016-01-25T14:18:00Z</dcterms:modified>
</cp:coreProperties>
</file>