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5D" w:rsidRPr="00507A7A" w:rsidRDefault="00817E5D">
      <w:pPr>
        <w:pStyle w:val="Title"/>
        <w:rPr>
          <w:sz w:val="24"/>
          <w:szCs w:val="24"/>
        </w:rPr>
      </w:pPr>
      <w:r>
        <w:rPr>
          <w:noProof/>
        </w:rPr>
        <w:pict>
          <v:group id="_x0000_s1026" style="position:absolute;left:0;text-align:left;margin-left:210pt;margin-top:-35.75pt;width:50.4pt;height:64.7pt;z-index:251658240" coordorigin="1701,1440" coordsize="8296,11044">
            <v:shape id="_x0000_s1027" style="position:absolute;left:1701;top:1440;width:8296;height:11044" coordsize="8296,11044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<v:path arrowok="t"/>
            </v:shape>
            <v:shape id="_x0000_s1028" style="position:absolute;left:6263;top:4379;width:1598;height:1264" coordsize="1598,1264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<v:path arrowok="t"/>
            </v:shape>
            <v:shape id="_x0000_s1029" style="position:absolute;left:6383;top:4828;width:217;height:20" coordsize="217,20" path="m,l28,4r28,l80,8r28,l137,12r28,l189,16r28,4e" filled="f" strokeweight=".5pt">
              <v:path arrowok="t"/>
            </v:shape>
            <v:shape id="_x0000_s1030" style="position:absolute;left:7238;top:5001;width:249;height:120" coordsize="249,120" path="m,l28,8,57,20,89,32r32,16l153,64r32,16l217,100r32,20e" filled="f" strokeweight=".5pt">
              <v:path arrowok="t"/>
            </v:shape>
            <v:shape id="_x0000_s1031" style="position:absolute;left:3179;top:5053;width:4601;height:5239" coordsize="4601,5239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<v:path arrowok="t"/>
            </v:shape>
            <v:shape id="_x0000_s1032" style="position:absolute;left:3179;top:5053;width:4601;height:5239" coordsize="4601,5239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<v:path arrowok="t"/>
            </v:shape>
            <v:shape id="_x0000_s1033" style="position:absolute;left:6335;top:5764;width:586;height:136" coordsize="586,136" path="m586,136r-64,l458,136,389,124,321,112,245,92,169,64,88,36,,e" filled="f" strokeweight=".5pt">
              <v:path arrowok="t"/>
            </v:shape>
            <v:shape id="_x0000_s1034" style="position:absolute;left:6387;top:5864;width:145;height:28" coordsize="145,28" path="m,l20,8r16,8l56,20r16,4l88,28r20,-4l125,24r20,-8e" filled="f" strokeweight=".5pt">
              <v:path arrowok="t"/>
            </v:shape>
            <v:shape id="_x0000_s1035" style="position:absolute;left:3323;top:9007;width:3992;height:1149" coordsize="3992,1149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<v:path arrowok="t"/>
            </v:shape>
            <v:shape id="_x0000_s1036" style="position:absolute;left:3323;top:9007;width:3992;height:1149" coordsize="3992,1149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<v:path arrowok="t"/>
            </v:shape>
            <v:shape id="_x0000_s1037" style="position:absolute;left:7451;top:6655;width:201;height:8" coordsize="201,8" path="m,8l24,4,48,,72,r29,l125,r28,l177,4r24,e" filled="f" strokeweight=".5pt">
              <v:path arrowok="t"/>
            </v:shape>
            <v:line id="_x0000_s1038" style="position:absolute;flip:x" from="7483,6811" to="7540,6812" strokeweight=".5pt"/>
            <v:shape id="_x0000_s1039" style="position:absolute;left:7435;top:6735;width:205;height:4" coordsize="205,4" path="m205,l105,4,,4e" filled="f" strokeweight=".5pt">
              <v:path arrowok="t"/>
            </v:shape>
            <v:line id="_x0000_s1040" style="position:absolute" from="7540,6811" to="7596,6812" strokeweight=".5pt"/>
            <v:line id="_x0000_s1041" style="position:absolute;flip:y" from="7467,7217" to="7548,7221" strokeweight=".5pt"/>
            <v:line id="_x0000_s1042" style="position:absolute;flip:x" from="7548,7217" to="7624,7218" strokeweight=".5pt"/>
            <v:line id="_x0000_s1043" style="position:absolute;flip:x y" from="8090,7008" to="8130,7048" strokeweight=".5pt"/>
            <v:shape id="_x0000_s1044" style="position:absolute;left:8106;top:6924;width:148;height:140" coordsize="148,140" path="m148,140l76,72,,e" filled="f" strokeweight=".5pt">
              <v:path arrowok="t"/>
            </v:shape>
            <v:line id="_x0000_s1045" style="position:absolute" from="8130,7048" to="8170,7084" strokeweight=".5pt"/>
            <v:line id="_x0000_s1046" style="position:absolute" from="7788,7285" to="7849,7337" strokeweight=".5pt"/>
            <v:line id="_x0000_s1047" style="position:absolute;flip:x y" from="7849,7337" to="7905,7394" strokeweight=".5pt"/>
            <v:line id="_x0000_s1048" style="position:absolute;flip:x y" from="8379,7574" to="8383,7630" strokeweight=".5pt"/>
            <v:shape id="_x0000_s1049" style="position:absolute;left:8451;top:7526;width:4;height:205" coordsize="4,205" path="m4,205l4,104,,e" filled="f" strokeweight=".5pt">
              <v:path arrowok="t"/>
            </v:shape>
            <v:line id="_x0000_s1050" style="position:absolute" from="8383,7630" to="8384,7687" strokeweight=".5pt"/>
            <v:line id="_x0000_s1051" style="position:absolute" from="7973,7558" to="7974,7638" strokeweight=".5pt"/>
            <v:line id="_x0000_s1052" style="position:absolute;flip:x y" from="7973,7638" to="7977,7719" strokeweight=".5pt"/>
            <v:line id="_x0000_s1053" style="position:absolute;flip:y" from="8146,8180" to="8186,8221" strokeweight=".5pt"/>
            <v:shape id="_x0000_s1054" style="position:absolute;left:8130;top:8200;width:140;height:145" coordsize="140,145" path="m,145l68,73,140,e" filled="f" strokeweight=".5pt">
              <v:path arrowok="t"/>
            </v:shape>
            <v:line id="_x0000_s1055" style="position:absolute;flip:x" from="8106,8221" to="8146,8265" strokeweight=".5pt"/>
            <v:line id="_x0000_s1056" style="position:absolute;flip:x" from="7853,7883" to="7909,7940" strokeweight=".5pt"/>
            <v:line id="_x0000_s1057" style="position:absolute;flip:y" from="7797,7940" to="7853,7996" strokeweight=".5pt"/>
            <v:line id="_x0000_s1058" style="position:absolute" from="7564,8473" to="7620,8474" strokeweight=".5pt"/>
            <v:shape id="_x0000_s1059" style="position:absolute;left:7463;top:8546;width:201;height:1" coordsize="201,0" path="m,l101,,201,e" filled="f" strokeweight=".5pt">
              <v:path arrowok="t"/>
            </v:shape>
            <v:line id="_x0000_s1060" style="position:absolute;flip:x" from="7503,8473" to="7564,8474" strokeweight=".5pt"/>
            <v:line id="_x0000_s1061" style="position:absolute;flip:x" from="7556,8064" to="7636,8068" strokeweight=".5pt"/>
            <v:line id="_x0000_s1062" style="position:absolute" from="7475,8068" to="7556,8069" strokeweight=".5pt"/>
            <v:line id="_x0000_s1063" style="position:absolute" from="6720,7655" to="6721,7711" strokeweight=".5pt"/>
            <v:shape id="_x0000_s1064" style="position:absolute;left:6644;top:7554;width:4;height:201" coordsize="4,201" path="m,l4,101r,100e" filled="f" strokeweight=".5pt">
              <v:path arrowok="t"/>
            </v:shape>
            <v:line id="_x0000_s1065" style="position:absolute;flip:y" from="6720,7598" to="6721,7655" strokeweight=".5pt"/>
            <v:line id="_x0000_s1066" style="position:absolute;flip:y" from="7126,7646" to="7127,7727" strokeweight=".5pt"/>
            <v:line id="_x0000_s1067" style="position:absolute" from="7126,7566" to="7127,7646" strokeweight=".5pt"/>
            <v:line id="_x0000_s1068" style="position:absolute;flip:x" from="6913,7064" to="6953,7105" strokeweight=".5pt"/>
            <v:shape id="_x0000_s1069" style="position:absolute;left:7435;top:6655;width:209;height:674" coordsize="209,674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<v:path arrowok="t"/>
            </v:shape>
            <v:shape id="_x0000_s1070" style="position:absolute;left:7716;top:6868;width:594;height:606" coordsize="594,606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<v:path arrowok="t"/>
            </v:shape>
            <v:shape id="_x0000_s1071" style="position:absolute;left:7865;top:7526;width:674;height:209" coordsize="674,209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<v:path arrowok="t"/>
            </v:shape>
            <v:shape id="_x0000_s1072" style="position:absolute;left:7720;top:7807;width:607;height:594" coordsize="607,594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<v:path arrowok="t"/>
            </v:shape>
            <v:shape id="_x0000_s1073" style="position:absolute;left:7455;top:7956;width:213;height:674" coordsize="213,674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<v:path arrowok="t"/>
            </v:shape>
            <v:shape id="_x0000_s1074" style="position:absolute;left:6564;top:7550;width:674;height:209" coordsize="674,209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<v:path arrowok="t"/>
            </v:shape>
            <v:shape id="_x0000_s1075" style="position:absolute;left:6777;top:6884;width:606;height:594" coordsize="606,594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<v:path arrowok="t"/>
            </v:shape>
            <v:shape id="_x0000_s1076" style="position:absolute;left:6833;top:6940;width:140;height:144" coordsize="140,144" path="m140,l68,72,,144e" filled="f" strokeweight=".5pt">
              <v:path arrowok="t"/>
            </v:shape>
            <v:line id="_x0000_s1077" style="position:absolute;flip:y" from="6953,7020" to="6993,7064" strokeweight=".5pt"/>
            <v:line id="_x0000_s1078" style="position:absolute;flip:y" from="7190,7345" to="7246,7402" strokeweight=".5pt"/>
            <v:line id="_x0000_s1079" style="position:absolute;flip:x" from="7246,7289" to="7303,7345" strokeweight=".5pt"/>
            <v:shape id="_x0000_s1080" style="position:absolute;left:7230;top:7321;width:643;height:643" coordsize="643,643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<v:path arrowok="t"/>
            </v:shape>
            <v:shape id="_x0000_s1081" style="position:absolute;left:7230;top:7321;width:643;height:643" coordsize="643,643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<v:path arrowok="t"/>
            </v:shape>
            <v:shape id="_x0000_s1082" style="position:absolute;left:6267;top:6346;width:2578;height:2585" coordsize="2578,2585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<v:path arrowok="t"/>
              <o:lock v:ext="edit" verticies="t"/>
            </v:shape>
            <v:shape id="_x0000_s1083" style="position:absolute;left:6576;top:6655;width:1959;height:1959" coordsize="1959,1959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<v:path arrowok="t"/>
            </v:shape>
            <v:shape id="_x0000_s1084" style="position:absolute;left:6267;top:6346;width:2578;height:2585" coordsize="2578,2585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<v:path arrowok="t"/>
            </v:shape>
            <v:shape id="_x0000_s1085" style="position:absolute;left:6463;top:7546;width:1599;height:2646" coordsize="1599,2646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<v:path arrowok="t"/>
              <o:lock v:ext="edit" verticies="t"/>
            </v:shape>
            <v:shape id="_x0000_s1086" style="position:absolute;left:6463;top:7546;width:1599;height:2646" coordsize="1599,2646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<v:path arrowok="t"/>
            </v:shape>
            <v:rect id="_x0000_s1087" style="position:absolute;left:7628;top:7695;width:4;height:4" filled="f" strokeweight=".5pt"/>
            <v:shape id="_x0000_s1088" style="position:absolute;left:4889;top:7269;width:1052;height:715" coordsize="1052,715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<v:path arrowok="t"/>
              <o:lock v:ext="edit" verticies="t"/>
            </v:shape>
            <v:shape id="_x0000_s1089" style="position:absolute;left:5054;top:7269;width:719;height:715" coordsize="719,715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<v:path arrowok="t"/>
            </v:shape>
            <v:shape id="_x0000_s1090" style="position:absolute;left:4889;top:7357;width:173;height:201" coordsize="173,201" path="m61,l173,45,113,201,,161,61,e" filled="f" strokeweight=".5pt">
              <v:path arrowok="t"/>
            </v:shape>
            <v:shape id="_x0000_s1091" style="position:absolute;left:5769;top:7695;width:172;height:204" coordsize="172,204" path="m64,l172,44,112,204,,160,64,e" filled="f" strokeweight=".5pt">
              <v:path arrowok="t"/>
            </v:shape>
            <v:shape id="_x0000_s1092" style="position:absolute;left:4424;top:6787;width:1292;height:3617" coordsize="1292,3617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<v:path arrowok="t"/>
              <o:lock v:ext="edit" verticies="t"/>
            </v:shape>
            <v:shape id="_x0000_s1093" style="position:absolute;left:5459;top:6787;width:257;height:414" coordsize="257,414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<v:path arrowok="t"/>
            </v:shape>
            <v:shape id="_x0000_s1094" style="position:absolute;left:5480;top:7165;width:132;height:84" coordsize="132,84" path="m16,l132,36,112,84,,48,16,e" filled="f" strokeweight=".5pt">
              <v:path arrowok="t"/>
            </v:shape>
            <v:shape id="_x0000_s1095" style="position:absolute;left:5375;top:7185;width:305;height:309" coordsize="305,309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<v:path arrowok="t"/>
            </v:shape>
            <v:line id="_x0000_s1096" style="position:absolute" from="5419,7373" to="5556,7422" strokeweight=".5pt"/>
            <v:shape id="_x0000_s1097" style="position:absolute;left:5223;top:7418;width:369;height:401" coordsize="369,401" path="m108,l369,88,261,401,,313,108,e" filled="f" strokeweight=".5pt">
              <v:path arrowok="t"/>
            </v:shape>
            <v:shape id="_x0000_s1098" style="position:absolute;left:5211;top:7458;width:100;height:176" coordsize="100,176" path="m56,r44,16l48,176,,160,56,e" filled="f" strokeweight=".5pt">
              <v:path arrowok="t"/>
            </v:shape>
            <v:shape id="_x0000_s1099" style="position:absolute;left:5516;top:7562;width:100;height:177" coordsize="100,177" path="m56,r44,16l44,177,,161,56,e" filled="f" strokeweight=".5pt">
              <v:path arrowok="t"/>
            </v:shape>
            <v:shape id="_x0000_s1100" style="position:absolute;left:5150;top:7731;width:334;height:309" coordsize="334,309" path="m201,44l73,r4,4l77,16r8,12l89,48r4,20l93,88r,20l89,128,69,160,40,188,12,213,,221r125,40l257,309r,-4l253,293r-8,-16l241,257r-4,-20l233,217r-4,-21l233,176r28,-44l293,104,322,92r12,-4l201,44e" filled="f" strokeweight=".5pt">
              <v:path arrowok="t"/>
            </v:shape>
            <v:line id="_x0000_s1101" style="position:absolute" from="5239,7795" to="5419,7855" strokeweight=".5pt"/>
            <v:shape id="_x0000_s1102" style="position:absolute;left:5130;top:7952;width:277;height:140" coordsize="277,140" path="m20,l277,88r-16,52l,52,20,e" filled="f" strokeweight=".5pt">
              <v:path arrowok="t"/>
            </v:shape>
            <v:shape id="_x0000_s1103" style="position:absolute;left:4805;top:7988;width:614;height:1035" coordsize="614,1035" path="m289,l614,112,265,1035,,943,289,e" filled="f" strokeweight=".5pt">
              <v:path arrowok="t"/>
            </v:shape>
            <v:shape id="_x0000_s1104" style="position:absolute;left:4737;top:8931;width:333;height:281" coordsize="333,281" path="m136,233l,189r12,-4l32,169,56,145,76,113,84,72,80,36,72,8,68,,200,44,333,92r-8,l305,100r-24,25l257,173r-4,36l257,245r8,24l269,281,136,233e" filled="f" strokeweight=".5pt">
              <v:path arrowok="t"/>
            </v:shape>
            <v:shape id="_x0000_s1105" style="position:absolute;left:4516;top:9120;width:490;height:795" coordsize="490,795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<v:path arrowok="t"/>
            </v:shape>
            <v:shape id="_x0000_s1106" style="position:absolute;left:4484;top:9834;width:261;height:157" coordsize="261,157" path="m144,41l32,,28,,24,4,16,16,4,37,,61,,73r4,8l116,121r113,36l233,157r4,l249,145r8,-20l261,101r,-12l257,81,144,41e" filled="f" strokeweight=".5pt">
              <v:path arrowok="t"/>
            </v:shape>
            <v:shape id="_x0000_s1107" style="position:absolute;left:4424;top:9915;width:289;height:489" coordsize="289,489" path="m176,40l64,r4,4l72,12r8,16l88,44r8,20l104,84r4,20l104,120,,473r24,8l48,489,184,148r24,-28l244,96,277,84r12,-8l176,40e" filled="f" strokeweight=".5pt">
              <v:path arrowok="t"/>
            </v:shape>
            <v:shape id="_x0000_s1108" style="position:absolute;left:6303;top:7630;width:1301;height:2827" coordsize="1301,2827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<v:path arrowok="t"/>
            </v:shape>
            <v:shape id="_x0000_s1109" style="position:absolute;left:6303;top:7630;width:1301;height:2827" coordsize="1301,2827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<v:path arrowok="t"/>
            </v:shape>
            <v:line id="_x0000_s1110" style="position:absolute;flip:y" from="6937,10059" to="7090,10119" strokeweight=".5pt"/>
            <v:shape id="_x0000_s1111" style="position:absolute;left:6893;top:9995;width:185;height:80" coordsize="185,80" path="m,80l8,76,28,68,60,56,92,40,125,24,157,12,177,4,185,e" filled="f" strokeweight=".5pt">
              <v:path arrowok="t"/>
            </v:shape>
            <v:line id="_x0000_s1112" style="position:absolute;flip:x" from="6628,9421" to="6869,9509" strokeweight=".5pt"/>
            <v:shape id="_x0000_s1113" style="position:absolute;left:6773;top:8325;width:249;height:209" coordsize="249,209" path="m,l32,36,60,64,88,92r28,24l144,140r32,21l208,185r41,24e" filled="f" strokeweight=".5pt">
              <v:path arrowok="t"/>
            </v:shape>
            <v:line id="_x0000_s1114" style="position:absolute;flip:y" from="6548,9252" to="6813,9349" strokeweight=".5pt"/>
            <v:shape id="_x0000_s1115" style="position:absolute;left:6897;top:8188;width:225;height:185" coordsize="225,185" path="m225,185l173,149,133,125,104,105,84,89,64,69,48,53,28,33,,e" filled="f" strokeweight=".5pt">
              <v:path arrowok="t"/>
            </v:shape>
            <v:line id="_x0000_s1116" style="position:absolute;flip:x y" from="7206,7871" to="7387,8024" strokeweight=".5pt"/>
            <v:line id="_x0000_s1117" style="position:absolute;flip:x y" from="7158,7915" to="7347,8080" strokeweight=".5pt"/>
            <v:shape id="_x0000_s1118" style="position:absolute;left:3319;top:3552;width:1687;height:3360" coordsize="1687,3360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<v:path arrowok="t"/>
              <o:lock v:ext="edit" verticies="t"/>
            </v:shape>
            <v:shape id="_x0000_s1119" style="position:absolute;left:4130;top:5258;width:876;height:1654" coordsize="876,1654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<v:path arrowok="t"/>
            </v:shape>
            <v:shape id="_x0000_s1120" style="position:absolute;left:4175;top:5218;width:317;height:164" coordsize="317,164" path="m,100r20,64l317,64,297,,,100e" filled="f" strokeweight=".5pt">
              <v:path arrowok="t"/>
            </v:shape>
            <v:shape id="_x0000_s1121" style="position:absolute;left:3319;top:3552;width:1414;height:1790" coordsize="1414,1790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<v:path arrowok="t"/>
            </v:shape>
            <v:line id="_x0000_s1122" style="position:absolute" from="3516,4025" to="3701,4579" strokeweight=".5pt"/>
            <v:line id="_x0000_s1123" style="position:absolute" from="3580,4049" to="3753,4563" strokeweight=".5pt"/>
            <v:line id="_x0000_s1124" style="position:absolute" from="3636,4053" to="3805,4543" strokeweight=".5pt"/>
            <v:line id="_x0000_s1125" style="position:absolute" from="3693,4045" to="3853,4527" strokeweight=".5pt"/>
            <v:line id="_x0000_s1126" style="position:absolute" from="3745,4037" to="3906,4511" strokeweight=".5pt"/>
            <v:line id="_x0000_s1127" style="position:absolute" from="3793,4013" to="3958,4491" strokeweight=".5pt"/>
            <v:line id="_x0000_s1128" style="position:absolute" from="3841,3985" to="4006,4475" strokeweight=".5pt"/>
            <v:line id="_x0000_s1129" style="position:absolute" from="3889,3953" to="4058,4459" strokeweight=".5pt"/>
            <v:line id="_x0000_s1130" style="position:absolute" from="3950,3965" to="4110,4439" strokeweight=".5pt"/>
            <v:line id="_x0000_s1131" style="position:absolute" from="4014,3997" to="4158,4423" strokeweight=".5pt"/>
            <v:line id="_x0000_s1132" style="position:absolute" from="4086,4037" to="4211,4407" strokeweight=".5pt"/>
            <v:line id="_x0000_s1133" style="position:absolute" from="4162,4094" to="4263,4387" strokeweight=".5pt"/>
            <v:line id="_x0000_s1134" style="position:absolute" from="4207,4078" to="4307,4371" strokeweight=".5pt"/>
            <v:shape id="_x0000_s1135" style="position:absolute;left:6279;top:3259;width:947;height:883" coordsize="947,883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<v:path arrowok="t"/>
            </v:shape>
            <v:shape id="_x0000_s1136" style="position:absolute;left:6279;top:3259;width:947;height:883" coordsize="947,883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<v:path arrowok="t"/>
            </v:shape>
            <v:shape id="_x0000_s1137" style="position:absolute;left:6387;top:3411;width:241;height:72" coordsize="241,72" path="m,68r4,4l12,68,24,64,36,56,56,44,76,32,100,20,125,8,161,r36,4l225,16r16,16e" filled="f" strokeweight=".5pt">
              <v:path arrowok="t"/>
            </v:shape>
            <v:shape id="_x0000_s1138" style="position:absolute;left:6411;top:3507;width:217;height:117" coordsize="217,117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<v:path arrowok="t"/>
            </v:shape>
            <v:shape id="_x0000_s1139" style="position:absolute;left:6411;top:3507;width:217;height:117" coordsize="217,117" path="m,21l16,41,28,57r8,20l44,105r8,8l64,117r12,l80,109r-8,-8l68,81,64,57,76,45r8,-4l101,37r12,l133,33r16,-4l173,21r20,-8l217,,185,17,153,29r-36,8l84,45r-28,l32,41,12,33,,21e" filled="f" strokeweight=".5pt">
              <v:path arrowok="t"/>
            </v:shape>
            <v:shape id="_x0000_s1140" style="position:absolute;left:6504;top:3576;width:28;height:24" coordsize="28,24" path="m,24l4,16r8,-4l16,8,28,e" filled="f" strokeweight=".5pt">
              <v:path arrowok="t"/>
            </v:shape>
            <v:shape id="_x0000_s1141" style="position:absolute;left:6443;top:3736;width:32;height:61" coordsize="32,61" path="m,l16,16,32,28r,12l16,61e" filled="f" strokeweight=".5pt">
              <v:path arrowok="t"/>
            </v:shape>
            <v:line id="_x0000_s1142" style="position:absolute" from="6387,3789" to="6419,3805" strokeweight=".5pt"/>
            <v:shape id="_x0000_s1143" style="position:absolute;left:6210;top:2998;width:968;height:931" coordsize="968,931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<v:path arrowok="t"/>
            </v:shape>
            <v:shape id="_x0000_s1144" style="position:absolute;left:6122;top:2359;width:1112;height:1570" coordsize="1112,1570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<v:path arrowok="t"/>
            </v:shape>
            <v:shape id="_x0000_s1145" style="position:absolute;left:6098;top:2468;width:1104;height:1461" coordsize="1104,1461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<v:path arrowok="t"/>
            </v:shape>
            <v:shape id="_x0000_s1146" style="position:absolute;left:6098;top:2468;width:1104;height:1461" coordsize="1104,1461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<v:path arrowok="t"/>
            </v:shape>
            <v:shape id="_x0000_s1147" style="position:absolute;left:6712;top:2632;width:1193;height:1887" coordsize="1193,1887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<v:path arrowok="t"/>
            </v:shape>
            <v:shape id="_x0000_s1148" style="position:absolute;left:6712;top:2632;width:1193;height:1887" coordsize="1193,1887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<v:path arrowok="t"/>
            </v:shape>
            <v:shape id="_x0000_s1149" style="position:absolute;left:7222;top:3299;width:93;height:20" coordsize="93,20" path="m93,l69,8,48,16r-24,l,20e" filled="f" strokeweight=".5pt">
              <v:path arrowok="t"/>
            </v:shape>
            <v:shape id="_x0000_s1150" style="position:absolute;left:7250;top:3355;width:105;height:28" coordsize="105,28" path="m105,l85,4,65,8,45,16,29,28r-9,l16,28r-8,l,28e" filled="f" strokeweight=".5pt">
              <v:path arrowok="t"/>
            </v:shape>
            <v:shape id="_x0000_s1151" style="position:absolute;left:7218;top:3604;width:81;height:285" coordsize="81,285" path="m,l8,16r4,16l20,48r4,16l28,80r4,16l36,112r4,20l44,156r,20l48,201r8,20l61,237r8,20l73,273r8,12e" filled="f" strokeweight=".5pt">
              <v:path arrowok="t"/>
            </v:shape>
            <v:shape id="_x0000_s1152" style="position:absolute;left:7483;top:3776;width:165;height:659" coordsize="165,659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<v:path arrowok="t"/>
            </v:shape>
            <v:shape id="_x0000_s1153" style="position:absolute;left:7443;top:5559;width:799;height:903" coordsize="799,903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<v:path arrowok="t"/>
            </v:shape>
            <v:shape id="_x0000_s1154" style="position:absolute;left:7443;top:5559;width:799;height:903" coordsize="799,903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<v:path arrowok="t"/>
            </v:shape>
            <v:shape id="_x0000_s1155" style="position:absolute;left:7644;top:5768;width:44;height:526" coordsize="44,526" path="m44,l40,32,36,60r,28l32,116r,28l32,172r,28l32,224r,49l28,313r,40l24,393r-4,32l12,461,8,493,,526e" filled="f" strokeweight=".5pt">
              <v:path arrowok="t"/>
            </v:shape>
            <v:shape id="_x0000_s1156" style="position:absolute;left:7797;top:5784;width:433;height:546" coordsize="433,546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<v:path arrowok="t"/>
            </v:shape>
            <v:shape id="_x0000_s1157" style="position:absolute;left:5596;top:5639;width:759;height:879" coordsize="759,879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<v:path arrowok="t"/>
            </v:shape>
            <v:shape id="_x0000_s1158" style="position:absolute;left:5596;top:5639;width:759;height:879" coordsize="759,879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<v:path arrowok="t"/>
            </v:shape>
            <v:line id="_x0000_s1159" style="position:absolute;flip:x" from="6006,5976" to="6186,6338" strokeweight=".5pt"/>
            <v:shape id="_x0000_s1160" style="position:absolute;left:5644;top:6402;width:101;height:24" coordsize="101,24" path="m101,24l89,16,64,8,36,4,,e" filled="f" strokeweight=".5pt">
              <v:path arrowok="t"/>
            </v:shape>
            <v:shape id="_x0000_s1161" style="position:absolute;left:6459;top:3997;width:386;height:410" coordsize="386,410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<v:path arrowok="t"/>
            </v:shape>
            <v:shape id="_x0000_s1162" style="position:absolute;left:6459;top:3997;width:386;height:410" coordsize="386,410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<v:path arrowok="t"/>
            </v:shape>
            <v:shape id="_x0000_s1163" style="position:absolute;left:6813;top:3985;width:546;height:358" coordsize="546,358" path="m,145r48,4l104,145r64,-16l233,113,297,89,357,60,405,28,441,r4,32l457,60r9,29l478,113r16,24l510,157r16,20l546,193r-32,40l461,269r-72,32l309,329r-84,20l144,358,76,353,24,333r4,-24l28,289,24,265r,-24l20,217,12,193,8,169,,145e" filled="f" strokeweight=".5pt">
              <v:path arrowok="t"/>
            </v:shape>
            <v:shape id="_x0000_s1164" style="position:absolute;left:6736;top:4182;width:747;height:385" coordsize="747,385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<v:path arrowok="t"/>
            </v:shape>
            <v:shape id="_x0000_s1165" style="position:absolute;left:6592;top:4306;width:935;height:695" coordsize="935,695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<v:path arrowok="t"/>
            </v:shape>
            <v:shape id="_x0000_s1166" style="position:absolute;left:6592;top:4306;width:935;height:695" coordsize="935,695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<v:path arrowok="t"/>
            </v:shape>
            <v:shape id="_x0000_s1167" style="position:absolute;left:7487;top:4447;width:1374;height:2529" coordsize="1374,2529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<v:path arrowok="t"/>
            </v:shape>
            <v:shape id="_x0000_s1168" style="position:absolute;left:7487;top:4447;width:1374;height:2529" coordsize="1374,2529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<v:path arrowok="t"/>
            </v:shape>
            <v:shape id="_x0000_s1169" style="position:absolute;left:7664;top:4628;width:128;height:244" coordsize="128,244" path="m128,l108,24,88,52,72,80,56,112,40,144,24,176,12,212,,244e" filled="f" strokeweight=".5pt">
              <v:path arrowok="t"/>
            </v:shape>
            <v:shape id="_x0000_s1170" style="position:absolute;left:7536;top:5041;width:64;height:133" coordsize="64,133" path="m,l16,16,28,32r8,12l44,60r8,20l56,96r4,16l64,133e" filled="f" strokeweight=".5pt">
              <v:path arrowok="t"/>
            </v:shape>
            <v:shape id="_x0000_s1171" style="position:absolute;left:7957;top:5021;width:293;height:574" coordsize="293,574" path="m293,r-8,72l265,157r-28,92l201,337r-44,80l105,490,52,542,,574e" filled="f" strokeweight=".5pt">
              <v:path arrowok="t"/>
            </v:shape>
            <v:shape id="_x0000_s1172" style="position:absolute;left:8174;top:5093;width:165;height:382" coordsize="165,382" path="m161,r4,60l157,117r-16,52l120,217,96,261,68,301,36,341,,382e" filled="f" strokeweight=".5pt">
              <v:path arrowok="t"/>
            </v:shape>
            <v:shape id="_x0000_s1173" style="position:absolute;left:8323;top:5884;width:188;height:92" coordsize="188,92" path="m184,12r-24,8l140,28r-24,8l96,36r-24,l48,28,24,16,,,24,20,52,36,76,52r24,12l124,76r24,8l168,88r20,4e" filled="f" strokeweight=".5pt">
              <v:path arrowok="t"/>
            </v:shape>
            <v:shape id="_x0000_s1174" style="position:absolute;left:8407;top:6350;width:96;height:160" coordsize="96,160" path="m,l12,20,24,44,40,72,52,96r12,24l76,140r8,12l96,160e" filled="f" strokeweight=".5pt">
              <v:path arrowok="t"/>
            </v:shape>
            <v:shape id="_x0000_s1175" style="position:absolute;left:8419;top:6703;width:285;height:20" coordsize="285,20" path="m,16l36,8,76,4,112,r36,l185,r32,4l253,12r32,8e" filled="f" strokeweight=".5pt">
              <v:path arrowok="t"/>
            </v:shape>
            <v:shape id="_x0000_s1176" style="position:absolute;left:4797;top:4351;width:1743;height:1702" coordsize="1743,1702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<v:path arrowok="t"/>
            </v:shape>
            <v:shape id="_x0000_s1177" style="position:absolute;left:4797;top:4351;width:1743;height:1702" coordsize="1743,1702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<v:path arrowok="t"/>
            </v:shape>
            <v:shape id="_x0000_s1178" style="position:absolute;left:6230;top:4539;width:53;height:101" coordsize="53,101" path="m53,l41,32,29,60,17,85,,101e" filled="f" strokeweight=".5pt">
              <v:path arrowok="t"/>
            </v:shape>
            <v:shape id="_x0000_s1179" style="position:absolute;left:6118;top:4820;width:76;height:68" coordsize="76,68" path="m,l16,20,32,36,52,52,76,68e" filled="f" strokeweight=".5pt">
              <v:path arrowok="t"/>
            </v:shape>
            <v:shape id="_x0000_s1180" style="position:absolute;left:6054;top:4961;width:80;height:72" coordsize="80,72" path="m,l16,24,36,44,56,60,80,72e" filled="f" strokeweight=".5pt">
              <v:path arrowok="t"/>
            </v:shape>
            <v:shape id="_x0000_s1181" style="position:absolute;left:6375;top:4583;width:24;height:73" coordsize="24,73" path="m24,l12,16,4,33,,53,,73e" filled="f" strokeweight=".5pt">
              <v:path arrowok="t"/>
            </v:shape>
            <v:shape id="_x0000_s1182" style="position:absolute;left:6335;top:4728;width:16;height:104" coordsize="16,104" path="m,104l,76,4,52,8,24,16,e" filled="f" strokeweight=".5pt">
              <v:path arrowok="t"/>
            </v:shape>
            <v:shape id="_x0000_s1183" style="position:absolute;left:4929;top:5029;width:213;height:213" coordsize="213,213" path="m,213l33,193,69,173,97,149r28,-25l153,96,177,68,197,36,213,e" filled="f" strokeweight=".5pt">
              <v:path arrowok="t"/>
            </v:shape>
            <v:shape id="_x0000_s1184" style="position:absolute;left:4287;top:4314;width:679;height:747" coordsize="679,747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<v:path arrowok="t"/>
            </v:shape>
            <v:shape id="_x0000_s1185" style="position:absolute;left:4287;top:4314;width:679;height:747" coordsize="679,747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<v:path arrowok="t"/>
            </v:shape>
            <v:shape id="_x0000_s1186" style="position:absolute;left:4323;top:4495;width:333;height:253" coordsize="333,253" path="m,44l20,40,44,36,64,32r20,l129,12,157,4,173,r8,l201,16r20,12l241,40r20,8l277,56r20,8l313,68r16,4l333,92r-8,29l301,129,265,92r-24,l213,92r-24,l161,92,129,88r-28,l68,88r-32,l36,108r,25l36,157r,20l36,197r-4,20l32,237r-4,16e" filled="f" strokeweight=".5pt">
              <v:path arrowok="t"/>
            </v:shape>
            <v:shape id="_x0000_s1187" style="position:absolute;left:4504;top:4736;width:160;height:84" coordsize="160,84" path="m12,52r4,-8l16,32,12,20,,4,8,16r12,8l28,24r8,l44,20r4,-4l52,8,52,,64,24,80,48r20,16l120,80r12,4l148,84r8,-4l160,72r,-8l160,56r-4,-4l152,44e" filled="f" strokeweight=".5pt">
              <v:path arrowok="t"/>
            </v:shape>
            <v:shape id="_x0000_s1188" style="position:absolute;left:4403;top:4616;width:302;height:168" coordsize="302,168" path="m,164l4,136r,-28l4,80,4,56,8,44r8,-4l25,40r8,l49,44r20,l85,44r16,l117,44r16,l149,40r16,l185,44r12,8l205,60r4,12l213,100r8,24l233,148r20,16l282,168r16,-16l302,132r-4,-16l277,96,253,64,229,28,205,e" filled="f" strokeweight=".5pt">
              <v:path arrowok="t"/>
            </v:shape>
            <v:shape id="_x0000_s1189" style="position:absolute;left:8403;top:6948;width:534;height:943" coordsize="534,943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<v:path arrowok="t"/>
            </v:shape>
            <v:shape id="_x0000_s1190" style="position:absolute;left:8403;top:6948;width:534;height:939" coordsize="534,939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<v:path arrowok="t"/>
            </v:shape>
            <v:shape id="_x0000_s1191" style="position:absolute;left:8499;top:7394;width:217;height:289" coordsize="217,289" path="m,l24,,40,12r8,16l56,48,73,72,93,96r16,24l129,140r16,16l157,172r12,16l177,204r12,20l197,244r8,25l217,289e" filled="f" strokeweight=".5pt">
              <v:path arrowok="t"/>
            </v:shape>
            <v:shape id="_x0000_s1192" style="position:absolute;left:8716;top:7446;width:133;height:261" coordsize="133,261" path="m40,l36,24,32,40,16,44,,32,12,48,28,72,44,96r16,32l80,160r16,32l117,229r16,32e" filled="f" strokeweight=".5pt">
              <v:path arrowok="t"/>
            </v:shape>
            <v:shape id="_x0000_s1193" style="position:absolute;left:8772;top:7630;width:8;height:12" coordsize="8,12" path="m4,12l4,8r4,l8,4,4,4,4,,,,,4,,8r4,l4,12xe" stroked="f" strokeweight=".5pt">
              <v:path arrowok="t"/>
            </v:shape>
            <v:shape id="_x0000_s1194" style="position:absolute;left:8772;top:7630;width:8;height:12" coordsize="8,12" path="m4,12l4,8r4,l8,4,4,,,,,4,,8r4,4e" filled="f" strokeweight=".5pt">
              <v:path arrowok="t"/>
            </v:shape>
            <v:shape id="_x0000_s1195" style="position:absolute;left:8828;top:7390;width:45;height:240" coordsize="45,240" path="m5,r,16l,36,,52,5,68r8,24l17,112r4,24l25,160r,24l29,204r8,20l45,240e" filled="f" strokeweight=".5pt">
              <v:path arrowok="t"/>
            </v:shape>
            <v:shape id="_x0000_s1196" style="position:absolute;left:8889;top:7373;width:8;height:133" coordsize="8,133" path="m,l,29,,49,,69,,89r4,12l4,113r4,12l8,133e" filled="f" strokeweight=".5pt">
              <v:path arrowok="t"/>
            </v:shape>
            <v:rect id="_x0000_s1197" style="position:absolute;left:8885;top:7803;width:4;height:4" stroked="f" strokeweight=".5pt"/>
            <v:rect id="_x0000_s1198" style="position:absolute;left:8885;top:7803;width:4;height:4" filled="f" strokeweight=".5pt"/>
            <v:shape id="_x0000_s1199" style="position:absolute;left:2801;top:9493;width:727;height:365" coordsize="727,365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<v:path arrowok="t"/>
            </v:shape>
            <v:shape id="_x0000_s1200" style="position:absolute;left:4231;top:7903;width:3132;height:1490" coordsize="3132,1490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<v:path arrowok="t"/>
              <o:lock v:ext="edit" verticies="t"/>
            </v:shape>
            <v:shape id="_x0000_s1201" style="position:absolute;left:4701;top:8052;width:152;height:217" coordsize="152,217" path="m,181l80,r,4l80,12,92,24r20,12l132,40r12,l152,36r,-4l72,217r,-4l72,205,68,193,48,181,24,177r-12,l4,181r-4,e" filled="f" strokeweight=".5pt">
              <v:path arrowok="t"/>
            </v:shape>
            <v:shape id="_x0000_s1202" style="position:absolute;left:4753;top:8036;width:2610;height:1357" coordsize="2610,1357" path="m124,l2610,1076r-121,281l,281,124,e" filled="f" strokeweight=".5pt">
              <v:path arrowok="t"/>
            </v:shape>
            <v:line id="_x0000_s1203" style="position:absolute;flip:x" from="7090,9044" to="7210,9329" strokeweight=".5pt"/>
            <v:shape id="_x0000_s1204" style="position:absolute;left:4231;top:7907;width:554;height:354" coordsize="554,354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<v:path arrowok="t"/>
            </v:shape>
            <v:shape id="_x0000_s1205" style="position:absolute;left:3050;top:2809;width:1446;height:1718" coordsize="1446,1718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<v:path arrowok="t"/>
            </v:shape>
            <v:shape id="_x0000_s1206" style="position:absolute;left:3050;top:2809;width:1446;height:1718" coordsize="1446,1718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<v:path arrowok="t"/>
            </v:shape>
            <v:shape id="_x0000_s1207" style="position:absolute;left:4379;top:4784;width:575;height:2891" coordsize="575,2891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<v:path arrowok="t"/>
            </v:shape>
            <v:shape id="_x0000_s1208" style="position:absolute;left:3251;top:2978;width:132;height:216" coordsize="132,216" path="m132,r-4,8l108,20,84,40,60,64,32,96,12,132,,172r,44e" filled="f" strokeweight=".5pt">
              <v:path arrowok="t"/>
            </v:shape>
            <v:shape id="_x0000_s1209" style="position:absolute;left:3235;top:3295;width:60;height:92" coordsize="60,92" path="m,l4,16,20,44,40,76,60,92e" filled="f" strokeweight=".5pt">
              <v:path arrowok="t"/>
            </v:shape>
            <v:shape id="_x0000_s1210" style="position:absolute;left:4146;top:3331;width:69;height:120" coordsize="69,120" path="m,l4,r8,8l29,16,41,28,57,44r8,24l69,92r-4,28e" filled="f" strokeweight=".5pt">
              <v:path arrowok="t"/>
            </v:shape>
            <v:shape id="_x0000_s1211" style="position:absolute;left:4211;top:3552;width:92;height:509" coordsize="92,509" path="m92,509l88,489,72,429,52,349,32,257,12,164,,80,,24,8,e" filled="f" strokeweight=".5pt">
              <v:path arrowok="t"/>
            </v:shape>
            <v:shape id="_x0000_s1212" style="position:absolute;left:3351;top:3636;width:542;height:305" coordsize="542,305" path="m,l4,8r8,24l32,60,61,92r40,28l157,144r68,13l314,157r12,28l346,205r20,12l390,221r20,-4l430,217r8,-4l442,209r100,96e" filled="f" strokeweight=".5pt">
              <v:path arrowok="t"/>
            </v:shape>
            <v:shape id="_x0000_s1213" style="position:absolute;left:4006;top:3893;width:84;height:140" coordsize="84,140" path="m,l4,4,16,20,32,44,48,72,64,96r12,24l84,136r-8,4e" filled="f" strokeweight=".5pt">
              <v:path arrowok="t"/>
            </v:shape>
            <v:shape id="_x0000_s1214" style="position:absolute;left:3632;top:7490;width:322;height:241" coordsize="322,241" path="m,l322,,257,241,8,237,,e" filled="f" strokeweight=".5pt">
              <v:path arrowok="t"/>
            </v:shape>
            <v:shape id="_x0000_s1215" style="position:absolute;left:6853;top:4479;width:80;height:213" coordsize="80,213" path="m80,l76,8,64,32,52,68,36,104,20,145,8,181,,205r4,8e" filled="f" strokeweight=".5pt">
              <v:path arrowok="t"/>
            </v:shape>
            <v:shape id="_x0000_s1216" style="position:absolute;left:6074;top:4848;width:209;height:213" coordsize="209,213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<v:path arrowok="t"/>
            </v:shape>
            <v:shape id="_x0000_s1217" style="position:absolute;left:6074;top:4848;width:209;height:213" coordsize="209,213" path="m44,l64,20,80,36r20,13l120,61r20,8l160,77r25,8l209,97r-12,32l189,157r-8,24l173,213,132,201,100,185,72,173,48,161,28,149,12,133,4,121,,109,8,81,16,57,28,32,44,e" filled="f" strokecolor="white" strokeweight=".5pt">
              <v:path arrowok="t"/>
            </v:shape>
            <v:shape id="_x0000_s1218" style="position:absolute;left:8009;top:5049;width:314;height:534" coordsize="314,534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<v:path arrowok="t"/>
            </v:shape>
            <v:shape id="_x0000_s1219" style="position:absolute;left:8009;top:5049;width:314;height:534" coordsize="314,534" path="m253,r16,16l281,28r16,16l310,56r4,60l301,181r-28,68l233,317r-48,64l125,442,65,494,,534,53,478,97,422r40,-65l169,293r28,-68l221,153,241,76,253,e" filled="f" strokecolor="white" strokeweight=".5pt">
              <v:path arrowok="t"/>
            </v:shape>
          </v:group>
        </w:pict>
      </w:r>
    </w:p>
    <w:p w:rsidR="00817E5D" w:rsidRPr="00507A7A" w:rsidRDefault="00817E5D">
      <w:pPr>
        <w:pStyle w:val="Title"/>
        <w:rPr>
          <w:sz w:val="24"/>
          <w:szCs w:val="24"/>
        </w:rPr>
      </w:pPr>
    </w:p>
    <w:p w:rsidR="00817E5D" w:rsidRPr="00507A7A" w:rsidRDefault="00817E5D">
      <w:pPr>
        <w:pStyle w:val="Title"/>
        <w:rPr>
          <w:sz w:val="24"/>
          <w:szCs w:val="24"/>
        </w:rPr>
      </w:pPr>
    </w:p>
    <w:p w:rsidR="00817E5D" w:rsidRPr="00507A7A" w:rsidRDefault="00817E5D">
      <w:pPr>
        <w:pStyle w:val="Title"/>
        <w:rPr>
          <w:sz w:val="24"/>
          <w:szCs w:val="24"/>
        </w:rPr>
      </w:pPr>
      <w:r w:rsidRPr="00507A7A">
        <w:rPr>
          <w:sz w:val="24"/>
          <w:szCs w:val="24"/>
        </w:rPr>
        <w:t>УПРАВЛЕНИЕ ОБРАЗОВАНИЯ АДМИНИСТРАЦИИ ГОРОДА ИВАНОВА</w:t>
      </w:r>
    </w:p>
    <w:p w:rsidR="00817E5D" w:rsidRPr="00507A7A" w:rsidRDefault="00817E5D">
      <w:pPr>
        <w:jc w:val="center"/>
        <w:rPr>
          <w:b/>
          <w:bCs/>
          <w:sz w:val="24"/>
          <w:szCs w:val="24"/>
        </w:rPr>
      </w:pPr>
    </w:p>
    <w:p w:rsidR="00817E5D" w:rsidRPr="00507A7A" w:rsidRDefault="00817E5D">
      <w:pPr>
        <w:pStyle w:val="Subtitle"/>
      </w:pPr>
      <w:r w:rsidRPr="00507A7A">
        <w:t>ПРИКАЗ</w:t>
      </w:r>
    </w:p>
    <w:p w:rsidR="00817E5D" w:rsidRPr="00507A7A" w:rsidRDefault="00817E5D">
      <w:pPr>
        <w:jc w:val="center"/>
        <w:rPr>
          <w:b/>
          <w:bCs/>
          <w:sz w:val="24"/>
          <w:szCs w:val="24"/>
        </w:rPr>
      </w:pPr>
    </w:p>
    <w:p w:rsidR="00817E5D" w:rsidRPr="00507A7A" w:rsidRDefault="00817E5D">
      <w:pPr>
        <w:rPr>
          <w:sz w:val="24"/>
          <w:szCs w:val="24"/>
        </w:rPr>
      </w:pPr>
      <w:r w:rsidRPr="00507A7A">
        <w:rPr>
          <w:sz w:val="24"/>
          <w:szCs w:val="24"/>
        </w:rPr>
        <w:t>От</w:t>
      </w:r>
      <w:r>
        <w:rPr>
          <w:sz w:val="24"/>
          <w:szCs w:val="24"/>
        </w:rPr>
        <w:t xml:space="preserve">  08.06.2012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№ 266</w:t>
      </w:r>
    </w:p>
    <w:p w:rsidR="00817E5D" w:rsidRPr="00507A7A" w:rsidRDefault="00817E5D" w:rsidP="00B61059">
      <w:pPr>
        <w:jc w:val="center"/>
        <w:rPr>
          <w:sz w:val="24"/>
          <w:szCs w:val="24"/>
        </w:rPr>
      </w:pPr>
    </w:p>
    <w:p w:rsidR="00817E5D" w:rsidRPr="00507A7A" w:rsidRDefault="00817E5D" w:rsidP="00B61059">
      <w:pPr>
        <w:jc w:val="center"/>
        <w:rPr>
          <w:sz w:val="24"/>
          <w:szCs w:val="24"/>
        </w:rPr>
      </w:pPr>
    </w:p>
    <w:p w:rsidR="00817E5D" w:rsidRPr="00507A7A" w:rsidRDefault="00817E5D" w:rsidP="00311F8C">
      <w:pPr>
        <w:pStyle w:val="Title"/>
        <w:tabs>
          <w:tab w:val="center" w:pos="4677"/>
          <w:tab w:val="right" w:pos="9354"/>
        </w:tabs>
        <w:jc w:val="left"/>
        <w:rPr>
          <w:sz w:val="24"/>
          <w:szCs w:val="24"/>
        </w:rPr>
      </w:pPr>
      <w:r w:rsidRPr="00507A7A">
        <w:rPr>
          <w:sz w:val="24"/>
          <w:szCs w:val="24"/>
        </w:rPr>
        <w:tab/>
      </w:r>
    </w:p>
    <w:p w:rsidR="00817E5D" w:rsidRPr="00507A7A" w:rsidRDefault="00817E5D" w:rsidP="00311F8C">
      <w:pPr>
        <w:pStyle w:val="Title"/>
        <w:tabs>
          <w:tab w:val="center" w:pos="4677"/>
          <w:tab w:val="right" w:pos="9354"/>
        </w:tabs>
        <w:jc w:val="left"/>
        <w:rPr>
          <w:sz w:val="24"/>
          <w:szCs w:val="24"/>
        </w:rPr>
      </w:pPr>
      <w:r w:rsidRPr="00507A7A">
        <w:rPr>
          <w:sz w:val="24"/>
          <w:szCs w:val="24"/>
        </w:rPr>
        <w:tab/>
      </w:r>
      <w:r w:rsidRPr="00507A7A">
        <w:rPr>
          <w:sz w:val="24"/>
          <w:szCs w:val="24"/>
        </w:rPr>
        <w:tab/>
      </w:r>
    </w:p>
    <w:p w:rsidR="00817E5D" w:rsidRPr="00507A7A" w:rsidRDefault="00817E5D" w:rsidP="00710C9C">
      <w:pPr>
        <w:jc w:val="center"/>
        <w:rPr>
          <w:sz w:val="24"/>
          <w:szCs w:val="24"/>
        </w:rPr>
      </w:pPr>
      <w:r w:rsidRPr="00507A7A">
        <w:rPr>
          <w:sz w:val="24"/>
          <w:szCs w:val="24"/>
        </w:rPr>
        <w:t>Об организации дежурства в праздничные дни</w:t>
      </w:r>
    </w:p>
    <w:p w:rsidR="00817E5D" w:rsidRPr="00507A7A" w:rsidRDefault="00817E5D" w:rsidP="00710C9C">
      <w:pPr>
        <w:jc w:val="center"/>
        <w:rPr>
          <w:sz w:val="24"/>
          <w:szCs w:val="24"/>
        </w:rPr>
      </w:pPr>
      <w:r w:rsidRPr="00507A7A">
        <w:rPr>
          <w:sz w:val="24"/>
          <w:szCs w:val="24"/>
        </w:rPr>
        <w:t>10.06.2012 -  12.06.2012</w:t>
      </w:r>
    </w:p>
    <w:p w:rsidR="00817E5D" w:rsidRPr="00507A7A" w:rsidRDefault="00817E5D" w:rsidP="00566087">
      <w:pPr>
        <w:jc w:val="both"/>
        <w:rPr>
          <w:sz w:val="24"/>
          <w:szCs w:val="24"/>
        </w:rPr>
      </w:pPr>
    </w:p>
    <w:p w:rsidR="00817E5D" w:rsidRPr="00507A7A" w:rsidRDefault="00817E5D" w:rsidP="00566087">
      <w:pPr>
        <w:jc w:val="both"/>
        <w:rPr>
          <w:sz w:val="24"/>
          <w:szCs w:val="24"/>
        </w:rPr>
      </w:pPr>
    </w:p>
    <w:p w:rsidR="00817E5D" w:rsidRPr="00507A7A" w:rsidRDefault="00817E5D" w:rsidP="00566087">
      <w:pPr>
        <w:jc w:val="both"/>
        <w:rPr>
          <w:sz w:val="24"/>
          <w:szCs w:val="24"/>
        </w:rPr>
      </w:pPr>
      <w:r w:rsidRPr="00507A7A">
        <w:rPr>
          <w:sz w:val="24"/>
          <w:szCs w:val="24"/>
        </w:rPr>
        <w:t xml:space="preserve">        С целью принятия оперативного решения в случае возникновения экстремальных ситуаций в  образовательных учреждениях</w:t>
      </w:r>
    </w:p>
    <w:p w:rsidR="00817E5D" w:rsidRPr="00507A7A" w:rsidRDefault="00817E5D" w:rsidP="00566087">
      <w:pPr>
        <w:jc w:val="both"/>
        <w:rPr>
          <w:sz w:val="24"/>
          <w:szCs w:val="24"/>
        </w:rPr>
      </w:pPr>
      <w:r w:rsidRPr="00507A7A">
        <w:rPr>
          <w:sz w:val="24"/>
          <w:szCs w:val="24"/>
        </w:rPr>
        <w:t>ПРИКАЗЫВАЮ:</w:t>
      </w:r>
    </w:p>
    <w:p w:rsidR="00817E5D" w:rsidRPr="00507A7A" w:rsidRDefault="00817E5D" w:rsidP="00566087">
      <w:pPr>
        <w:jc w:val="both"/>
        <w:rPr>
          <w:sz w:val="24"/>
          <w:szCs w:val="24"/>
        </w:rPr>
      </w:pPr>
      <w:r w:rsidRPr="00507A7A">
        <w:rPr>
          <w:sz w:val="24"/>
          <w:szCs w:val="24"/>
        </w:rPr>
        <w:t>1. Организовать дежурство</w:t>
      </w:r>
      <w:r>
        <w:rPr>
          <w:sz w:val="24"/>
          <w:szCs w:val="24"/>
        </w:rPr>
        <w:t xml:space="preserve"> на дому</w:t>
      </w:r>
      <w:r w:rsidRPr="00507A7A">
        <w:rPr>
          <w:sz w:val="24"/>
          <w:szCs w:val="24"/>
        </w:rPr>
        <w:t xml:space="preserve"> в праздничные дни с 10.06.2012-12.06.2012  по следующему графику. </w:t>
      </w:r>
    </w:p>
    <w:p w:rsidR="00817E5D" w:rsidRPr="00507A7A" w:rsidRDefault="00817E5D" w:rsidP="00566087">
      <w:pPr>
        <w:jc w:val="both"/>
        <w:rPr>
          <w:sz w:val="24"/>
          <w:szCs w:val="24"/>
        </w:rPr>
      </w:pPr>
      <w:r w:rsidRPr="00507A7A">
        <w:rPr>
          <w:sz w:val="24"/>
          <w:szCs w:val="24"/>
        </w:rPr>
        <w:t xml:space="preserve">            1.1. Руководящие  работники:      </w:t>
      </w:r>
    </w:p>
    <w:p w:rsidR="00817E5D" w:rsidRPr="00507A7A" w:rsidRDefault="00817E5D" w:rsidP="00566087">
      <w:pPr>
        <w:jc w:val="both"/>
        <w:rPr>
          <w:sz w:val="24"/>
          <w:szCs w:val="24"/>
        </w:rPr>
      </w:pPr>
    </w:p>
    <w:p w:rsidR="00817E5D" w:rsidRPr="00507A7A" w:rsidRDefault="00817E5D" w:rsidP="00566087">
      <w:pPr>
        <w:jc w:val="both"/>
        <w:rPr>
          <w:sz w:val="24"/>
          <w:szCs w:val="24"/>
        </w:rPr>
      </w:pPr>
      <w:r w:rsidRPr="00507A7A">
        <w:rPr>
          <w:sz w:val="24"/>
          <w:szCs w:val="24"/>
        </w:rPr>
        <w:t xml:space="preserve">10.06.2012 </w:t>
      </w:r>
      <w:r>
        <w:rPr>
          <w:sz w:val="24"/>
          <w:szCs w:val="24"/>
        </w:rPr>
        <w:t>– Федорова С.В.     тел. 38-48-29,  8-908-568-58-79,  8-920-345-57-47,</w:t>
      </w:r>
    </w:p>
    <w:p w:rsidR="00817E5D" w:rsidRPr="00507A7A" w:rsidRDefault="00817E5D" w:rsidP="00566087">
      <w:pPr>
        <w:tabs>
          <w:tab w:val="center" w:pos="4677"/>
        </w:tabs>
        <w:jc w:val="both"/>
        <w:rPr>
          <w:sz w:val="24"/>
          <w:szCs w:val="24"/>
        </w:rPr>
      </w:pPr>
      <w:r w:rsidRPr="00507A7A">
        <w:rPr>
          <w:sz w:val="24"/>
          <w:szCs w:val="24"/>
        </w:rPr>
        <w:t xml:space="preserve">11.06.2012 </w:t>
      </w:r>
      <w:r>
        <w:rPr>
          <w:sz w:val="24"/>
          <w:szCs w:val="24"/>
        </w:rPr>
        <w:t>–</w:t>
      </w:r>
      <w:r w:rsidRPr="00507A7A">
        <w:rPr>
          <w:sz w:val="24"/>
          <w:szCs w:val="24"/>
        </w:rPr>
        <w:t xml:space="preserve"> </w:t>
      </w:r>
      <w:r>
        <w:rPr>
          <w:sz w:val="24"/>
          <w:szCs w:val="24"/>
        </w:rPr>
        <w:t>Белышев И.С.      тел. 53-74-14</w:t>
      </w:r>
      <w:r w:rsidRPr="00507A7A">
        <w:rPr>
          <w:sz w:val="24"/>
          <w:szCs w:val="24"/>
        </w:rPr>
        <w:t>,</w:t>
      </w:r>
      <w:r>
        <w:rPr>
          <w:sz w:val="24"/>
          <w:szCs w:val="24"/>
        </w:rPr>
        <w:t xml:space="preserve">  8-910-999-30-30,</w:t>
      </w:r>
    </w:p>
    <w:p w:rsidR="00817E5D" w:rsidRPr="00507A7A" w:rsidRDefault="00817E5D" w:rsidP="00566087">
      <w:pPr>
        <w:tabs>
          <w:tab w:val="center" w:pos="4677"/>
        </w:tabs>
        <w:jc w:val="both"/>
        <w:rPr>
          <w:sz w:val="24"/>
          <w:szCs w:val="24"/>
        </w:rPr>
      </w:pPr>
      <w:r w:rsidRPr="00507A7A">
        <w:rPr>
          <w:sz w:val="24"/>
          <w:szCs w:val="24"/>
        </w:rPr>
        <w:t xml:space="preserve">12.06.2012 </w:t>
      </w:r>
      <w:r>
        <w:rPr>
          <w:sz w:val="24"/>
          <w:szCs w:val="24"/>
        </w:rPr>
        <w:t>–</w:t>
      </w:r>
      <w:r w:rsidRPr="00604F93">
        <w:rPr>
          <w:sz w:val="24"/>
          <w:szCs w:val="24"/>
        </w:rPr>
        <w:t xml:space="preserve"> </w:t>
      </w:r>
      <w:r w:rsidRPr="00507A7A">
        <w:rPr>
          <w:sz w:val="24"/>
          <w:szCs w:val="24"/>
        </w:rPr>
        <w:t>Недосекина Н.А.</w:t>
      </w:r>
      <w:r>
        <w:rPr>
          <w:sz w:val="24"/>
          <w:szCs w:val="24"/>
        </w:rPr>
        <w:t xml:space="preserve"> тел.</w:t>
      </w:r>
      <w:r w:rsidRPr="00507A7A">
        <w:rPr>
          <w:sz w:val="24"/>
          <w:szCs w:val="24"/>
        </w:rPr>
        <w:t xml:space="preserve"> 30-53-04,</w:t>
      </w:r>
      <w:r>
        <w:rPr>
          <w:sz w:val="24"/>
          <w:szCs w:val="24"/>
        </w:rPr>
        <w:t xml:space="preserve">  </w:t>
      </w:r>
      <w:r w:rsidRPr="00507A7A">
        <w:rPr>
          <w:sz w:val="24"/>
          <w:szCs w:val="24"/>
        </w:rPr>
        <w:t>8-906-514-27-33</w:t>
      </w:r>
      <w:r>
        <w:rPr>
          <w:sz w:val="24"/>
          <w:szCs w:val="24"/>
        </w:rPr>
        <w:t>.</w:t>
      </w:r>
      <w:r w:rsidRPr="00507A7A">
        <w:rPr>
          <w:sz w:val="24"/>
          <w:szCs w:val="24"/>
        </w:rPr>
        <w:tab/>
      </w:r>
    </w:p>
    <w:p w:rsidR="00817E5D" w:rsidRPr="00507A7A" w:rsidRDefault="00817E5D" w:rsidP="00566087">
      <w:pPr>
        <w:jc w:val="both"/>
        <w:rPr>
          <w:sz w:val="24"/>
          <w:szCs w:val="24"/>
        </w:rPr>
      </w:pPr>
    </w:p>
    <w:p w:rsidR="00817E5D" w:rsidRPr="00507A7A" w:rsidRDefault="00817E5D" w:rsidP="00566087">
      <w:pPr>
        <w:jc w:val="both"/>
        <w:rPr>
          <w:sz w:val="24"/>
          <w:szCs w:val="24"/>
        </w:rPr>
      </w:pPr>
      <w:r w:rsidRPr="00507A7A">
        <w:rPr>
          <w:sz w:val="24"/>
          <w:szCs w:val="24"/>
        </w:rPr>
        <w:t xml:space="preserve">           1.2 Работники отдела материально-технического обеспечения:</w:t>
      </w:r>
    </w:p>
    <w:p w:rsidR="00817E5D" w:rsidRPr="00507A7A" w:rsidRDefault="00817E5D" w:rsidP="00566087">
      <w:pPr>
        <w:ind w:firstLine="720"/>
        <w:jc w:val="both"/>
        <w:rPr>
          <w:sz w:val="24"/>
          <w:szCs w:val="24"/>
        </w:rPr>
      </w:pPr>
    </w:p>
    <w:p w:rsidR="00817E5D" w:rsidRPr="00507A7A" w:rsidRDefault="00817E5D" w:rsidP="00566087">
      <w:pPr>
        <w:jc w:val="both"/>
        <w:rPr>
          <w:sz w:val="24"/>
          <w:szCs w:val="24"/>
        </w:rPr>
      </w:pPr>
      <w:r w:rsidRPr="00507A7A">
        <w:rPr>
          <w:sz w:val="24"/>
          <w:szCs w:val="24"/>
        </w:rPr>
        <w:t xml:space="preserve">10.06.2012 </w:t>
      </w:r>
      <w:r>
        <w:rPr>
          <w:sz w:val="24"/>
          <w:szCs w:val="24"/>
        </w:rPr>
        <w:t>-</w:t>
      </w:r>
      <w:r w:rsidRPr="00507A7A">
        <w:rPr>
          <w:sz w:val="24"/>
          <w:szCs w:val="24"/>
        </w:rPr>
        <w:t xml:space="preserve"> </w:t>
      </w:r>
      <w:r>
        <w:rPr>
          <w:sz w:val="24"/>
          <w:szCs w:val="24"/>
        </w:rPr>
        <w:t>Ворожейкин Н.Н.  тел. 23-04-33, 8-910-988-00-52,</w:t>
      </w:r>
    </w:p>
    <w:p w:rsidR="00817E5D" w:rsidRPr="00507A7A" w:rsidRDefault="00817E5D" w:rsidP="00566087">
      <w:pPr>
        <w:jc w:val="both"/>
        <w:rPr>
          <w:sz w:val="24"/>
          <w:szCs w:val="24"/>
        </w:rPr>
      </w:pPr>
      <w:r w:rsidRPr="00507A7A">
        <w:rPr>
          <w:sz w:val="24"/>
          <w:szCs w:val="24"/>
        </w:rPr>
        <w:t xml:space="preserve">11.06.2012 </w:t>
      </w:r>
      <w:r>
        <w:rPr>
          <w:sz w:val="24"/>
          <w:szCs w:val="24"/>
        </w:rPr>
        <w:t>-</w:t>
      </w:r>
      <w:r w:rsidRPr="00507A7A">
        <w:rPr>
          <w:sz w:val="24"/>
          <w:szCs w:val="24"/>
        </w:rPr>
        <w:t xml:space="preserve"> </w:t>
      </w:r>
      <w:r>
        <w:rPr>
          <w:sz w:val="24"/>
          <w:szCs w:val="24"/>
        </w:rPr>
        <w:t>Ворожейкин Н.Н.  тел. 23-04-33, 8-910-988-00-52,</w:t>
      </w:r>
    </w:p>
    <w:p w:rsidR="00817E5D" w:rsidRPr="00507A7A" w:rsidRDefault="00817E5D" w:rsidP="00566087">
      <w:pPr>
        <w:jc w:val="both"/>
        <w:rPr>
          <w:sz w:val="24"/>
          <w:szCs w:val="24"/>
        </w:rPr>
      </w:pPr>
      <w:r w:rsidRPr="00507A7A">
        <w:rPr>
          <w:sz w:val="24"/>
          <w:szCs w:val="24"/>
        </w:rPr>
        <w:t xml:space="preserve">12.06.2012 </w:t>
      </w:r>
      <w:r>
        <w:rPr>
          <w:sz w:val="24"/>
          <w:szCs w:val="24"/>
        </w:rPr>
        <w:t>-</w:t>
      </w:r>
      <w:r w:rsidRPr="00507A7A">
        <w:rPr>
          <w:sz w:val="24"/>
          <w:szCs w:val="24"/>
        </w:rPr>
        <w:t xml:space="preserve"> </w:t>
      </w:r>
      <w:r>
        <w:rPr>
          <w:sz w:val="24"/>
          <w:szCs w:val="24"/>
        </w:rPr>
        <w:t>Ворожейкин Н.Н.  тел. 23-04-33, 8-910-988-00-52.</w:t>
      </w:r>
    </w:p>
    <w:p w:rsidR="00817E5D" w:rsidRPr="00507A7A" w:rsidRDefault="00817E5D" w:rsidP="00566087">
      <w:pPr>
        <w:jc w:val="both"/>
        <w:rPr>
          <w:sz w:val="24"/>
          <w:szCs w:val="24"/>
        </w:rPr>
      </w:pPr>
    </w:p>
    <w:p w:rsidR="00817E5D" w:rsidRPr="00507A7A" w:rsidRDefault="00817E5D" w:rsidP="00566087">
      <w:pPr>
        <w:jc w:val="both"/>
        <w:rPr>
          <w:sz w:val="24"/>
          <w:szCs w:val="24"/>
        </w:rPr>
      </w:pPr>
    </w:p>
    <w:p w:rsidR="00817E5D" w:rsidRPr="00507A7A" w:rsidRDefault="00817E5D" w:rsidP="00566087">
      <w:pPr>
        <w:jc w:val="both"/>
        <w:rPr>
          <w:sz w:val="24"/>
          <w:szCs w:val="24"/>
        </w:rPr>
      </w:pPr>
      <w:r w:rsidRPr="00507A7A">
        <w:rPr>
          <w:sz w:val="24"/>
          <w:szCs w:val="24"/>
        </w:rPr>
        <w:t>2.  Контроль над исполнением  приказа оставляю за собой.</w:t>
      </w:r>
    </w:p>
    <w:p w:rsidR="00817E5D" w:rsidRPr="00507A7A" w:rsidRDefault="00817E5D" w:rsidP="00566087">
      <w:pPr>
        <w:jc w:val="both"/>
        <w:rPr>
          <w:sz w:val="24"/>
          <w:szCs w:val="24"/>
        </w:rPr>
      </w:pPr>
    </w:p>
    <w:p w:rsidR="00817E5D" w:rsidRPr="00507A7A" w:rsidRDefault="00817E5D" w:rsidP="00566087">
      <w:pPr>
        <w:jc w:val="both"/>
        <w:rPr>
          <w:sz w:val="24"/>
          <w:szCs w:val="24"/>
        </w:rPr>
      </w:pPr>
    </w:p>
    <w:p w:rsidR="00817E5D" w:rsidRPr="00507A7A" w:rsidRDefault="00817E5D" w:rsidP="00566087">
      <w:pPr>
        <w:jc w:val="both"/>
        <w:rPr>
          <w:sz w:val="24"/>
          <w:szCs w:val="24"/>
        </w:rPr>
      </w:pPr>
    </w:p>
    <w:p w:rsidR="00817E5D" w:rsidRPr="00507A7A" w:rsidRDefault="00817E5D" w:rsidP="00566087">
      <w:pPr>
        <w:jc w:val="both"/>
        <w:rPr>
          <w:sz w:val="24"/>
          <w:szCs w:val="24"/>
        </w:rPr>
      </w:pPr>
    </w:p>
    <w:p w:rsidR="00817E5D" w:rsidRPr="00507A7A" w:rsidRDefault="00817E5D" w:rsidP="00566087">
      <w:pPr>
        <w:jc w:val="both"/>
        <w:rPr>
          <w:sz w:val="24"/>
          <w:szCs w:val="24"/>
        </w:rPr>
      </w:pPr>
    </w:p>
    <w:p w:rsidR="00817E5D" w:rsidRDefault="00817E5D" w:rsidP="00566087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</w:p>
    <w:p w:rsidR="00817E5D" w:rsidRPr="00507A7A" w:rsidRDefault="00817E5D" w:rsidP="005660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Pr="00507A7A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507A7A">
        <w:rPr>
          <w:sz w:val="24"/>
          <w:szCs w:val="24"/>
        </w:rPr>
        <w:t xml:space="preserve"> управления </w:t>
      </w:r>
      <w:r w:rsidRPr="00507A7A">
        <w:rPr>
          <w:sz w:val="24"/>
          <w:szCs w:val="24"/>
        </w:rPr>
        <w:tab/>
      </w:r>
      <w:r w:rsidRPr="00507A7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Н.А. Недосекина</w:t>
      </w:r>
      <w:r w:rsidRPr="00507A7A">
        <w:rPr>
          <w:sz w:val="24"/>
          <w:szCs w:val="24"/>
        </w:rPr>
        <w:tab/>
      </w:r>
      <w:r w:rsidRPr="00507A7A">
        <w:rPr>
          <w:sz w:val="24"/>
          <w:szCs w:val="24"/>
        </w:rPr>
        <w:tab/>
      </w:r>
      <w:r w:rsidRPr="00507A7A">
        <w:rPr>
          <w:sz w:val="24"/>
          <w:szCs w:val="24"/>
        </w:rPr>
        <w:tab/>
      </w:r>
      <w:r w:rsidRPr="00507A7A">
        <w:rPr>
          <w:sz w:val="24"/>
          <w:szCs w:val="24"/>
        </w:rPr>
        <w:tab/>
      </w:r>
      <w:r w:rsidRPr="00507A7A">
        <w:rPr>
          <w:sz w:val="24"/>
          <w:szCs w:val="24"/>
        </w:rPr>
        <w:tab/>
        <w:t xml:space="preserve"> </w:t>
      </w:r>
    </w:p>
    <w:p w:rsidR="00817E5D" w:rsidRPr="00507A7A" w:rsidRDefault="00817E5D" w:rsidP="00566087">
      <w:pPr>
        <w:jc w:val="both"/>
        <w:rPr>
          <w:sz w:val="24"/>
          <w:szCs w:val="24"/>
        </w:rPr>
      </w:pPr>
    </w:p>
    <w:p w:rsidR="00817E5D" w:rsidRPr="00507A7A" w:rsidRDefault="00817E5D" w:rsidP="00566087">
      <w:pPr>
        <w:jc w:val="both"/>
        <w:rPr>
          <w:sz w:val="24"/>
          <w:szCs w:val="24"/>
        </w:rPr>
      </w:pPr>
    </w:p>
    <w:p w:rsidR="00817E5D" w:rsidRPr="00507A7A" w:rsidRDefault="00817E5D" w:rsidP="00566087">
      <w:pPr>
        <w:jc w:val="both"/>
        <w:rPr>
          <w:sz w:val="24"/>
          <w:szCs w:val="24"/>
        </w:rPr>
      </w:pPr>
    </w:p>
    <w:p w:rsidR="00817E5D" w:rsidRDefault="00817E5D" w:rsidP="00566087">
      <w:pPr>
        <w:jc w:val="both"/>
        <w:rPr>
          <w:sz w:val="24"/>
          <w:szCs w:val="24"/>
        </w:rPr>
      </w:pPr>
    </w:p>
    <w:p w:rsidR="00817E5D" w:rsidRDefault="00817E5D" w:rsidP="00566087">
      <w:pPr>
        <w:jc w:val="both"/>
        <w:rPr>
          <w:sz w:val="24"/>
          <w:szCs w:val="24"/>
        </w:rPr>
      </w:pPr>
    </w:p>
    <w:p w:rsidR="00817E5D" w:rsidRPr="00507A7A" w:rsidRDefault="00817E5D" w:rsidP="00311F8C">
      <w:pPr>
        <w:rPr>
          <w:sz w:val="24"/>
          <w:szCs w:val="24"/>
        </w:rPr>
      </w:pPr>
    </w:p>
    <w:p w:rsidR="00817E5D" w:rsidRPr="00A613A6" w:rsidRDefault="00817E5D" w:rsidP="00CB63CC">
      <w:pPr>
        <w:rPr>
          <w:sz w:val="16"/>
          <w:szCs w:val="16"/>
        </w:rPr>
      </w:pPr>
      <w:r w:rsidRPr="00A613A6">
        <w:rPr>
          <w:sz w:val="16"/>
          <w:szCs w:val="16"/>
        </w:rPr>
        <w:t xml:space="preserve">О.Л.Насонова </w:t>
      </w:r>
    </w:p>
    <w:p w:rsidR="00817E5D" w:rsidRPr="00A613A6" w:rsidRDefault="00817E5D" w:rsidP="00CB63CC">
      <w:pPr>
        <w:rPr>
          <w:sz w:val="16"/>
          <w:szCs w:val="16"/>
        </w:rPr>
      </w:pPr>
      <w:r w:rsidRPr="00A613A6">
        <w:rPr>
          <w:sz w:val="16"/>
          <w:szCs w:val="16"/>
        </w:rPr>
        <w:t>30 38 81</w:t>
      </w:r>
    </w:p>
    <w:sectPr w:rsidR="00817E5D" w:rsidRPr="00A613A6" w:rsidSect="008C6E06">
      <w:pgSz w:w="11906" w:h="16838" w:code="9"/>
      <w:pgMar w:top="1418" w:right="1134" w:bottom="1134" w:left="1418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24"/>
  <w:drawingGridVerticalSpacing w:val="65"/>
  <w:displayHorizontalDrawingGridEvery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D82"/>
    <w:rsid w:val="00005532"/>
    <w:rsid w:val="00056BEA"/>
    <w:rsid w:val="000918B6"/>
    <w:rsid w:val="00196A44"/>
    <w:rsid w:val="001E3FF5"/>
    <w:rsid w:val="002243E9"/>
    <w:rsid w:val="002C6514"/>
    <w:rsid w:val="00301EF7"/>
    <w:rsid w:val="00311F8C"/>
    <w:rsid w:val="003810FC"/>
    <w:rsid w:val="003D4D82"/>
    <w:rsid w:val="00435989"/>
    <w:rsid w:val="00457B7F"/>
    <w:rsid w:val="00507A7A"/>
    <w:rsid w:val="0054370B"/>
    <w:rsid w:val="00560DB1"/>
    <w:rsid w:val="00566087"/>
    <w:rsid w:val="005C70FE"/>
    <w:rsid w:val="00604F93"/>
    <w:rsid w:val="006C5E95"/>
    <w:rsid w:val="006E1DF1"/>
    <w:rsid w:val="00710C9C"/>
    <w:rsid w:val="00716870"/>
    <w:rsid w:val="007351CA"/>
    <w:rsid w:val="00817E5D"/>
    <w:rsid w:val="00856C83"/>
    <w:rsid w:val="00886DBD"/>
    <w:rsid w:val="008C6E06"/>
    <w:rsid w:val="008E1744"/>
    <w:rsid w:val="009352C6"/>
    <w:rsid w:val="00962C7C"/>
    <w:rsid w:val="00A00223"/>
    <w:rsid w:val="00A613A6"/>
    <w:rsid w:val="00B61059"/>
    <w:rsid w:val="00C62E02"/>
    <w:rsid w:val="00CB63CC"/>
    <w:rsid w:val="00D6097F"/>
    <w:rsid w:val="00D72795"/>
    <w:rsid w:val="00DB63BF"/>
    <w:rsid w:val="00E96288"/>
    <w:rsid w:val="00EA5876"/>
    <w:rsid w:val="00F123C3"/>
    <w:rsid w:val="00F7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E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243E9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F7589E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243E9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589E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16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1</Pages>
  <Words>177</Words>
  <Characters>1009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subject/>
  <dc:creator>0904</dc:creator>
  <cp:keywords/>
  <dc:description/>
  <cp:lastModifiedBy> </cp:lastModifiedBy>
  <cp:revision>11</cp:revision>
  <cp:lastPrinted>2012-06-09T06:30:00Z</cp:lastPrinted>
  <dcterms:created xsi:type="dcterms:W3CDTF">2012-06-07T13:09:00Z</dcterms:created>
  <dcterms:modified xsi:type="dcterms:W3CDTF">2012-06-09T08:33:00Z</dcterms:modified>
</cp:coreProperties>
</file>